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21EFC527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78C52B73" w14:textId="77777777" w:rsidR="00692703" w:rsidRPr="00CF1A49" w:rsidRDefault="006B162C" w:rsidP="00913946">
            <w:pPr>
              <w:pStyle w:val="Title"/>
            </w:pPr>
            <w:r>
              <w:t>Gráinne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Christie</w:t>
            </w:r>
          </w:p>
          <w:p w14:paraId="3F20D55C" w14:textId="77777777" w:rsidR="00692703" w:rsidRPr="00CF1A49" w:rsidRDefault="006B162C" w:rsidP="00913946">
            <w:pPr>
              <w:pStyle w:val="ContactInfo"/>
              <w:contextualSpacing w:val="0"/>
            </w:pPr>
            <w:r>
              <w:t xml:space="preserve">220 chambers </w:t>
            </w:r>
            <w:r w:rsidR="00246C04">
              <w:t>park, Kilcock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CB1C227E7E2A4AAA9D921BA612EC8D9F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0862720346</w:t>
            </w:r>
          </w:p>
          <w:p w14:paraId="69A60A8D" w14:textId="77777777" w:rsidR="00692703" w:rsidRPr="00CF1A49" w:rsidRDefault="006B162C" w:rsidP="00913946">
            <w:pPr>
              <w:pStyle w:val="ContactInfoEmphasis"/>
              <w:contextualSpacing w:val="0"/>
            </w:pPr>
            <w:r>
              <w:t>Grainne234@outlook.com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D3240449DDB049739E953E5CFF2FD3D7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19/01/2003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A0335FB09FB947A18D408B3AC56BDB1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</w:p>
        </w:tc>
      </w:tr>
      <w:tr w:rsidR="009571D8" w:rsidRPr="00CF1A49" w14:paraId="5602F9F1" w14:textId="77777777" w:rsidTr="00692703">
        <w:tc>
          <w:tcPr>
            <w:tcW w:w="9360" w:type="dxa"/>
            <w:tcMar>
              <w:top w:w="432" w:type="dxa"/>
            </w:tcMar>
          </w:tcPr>
          <w:p w14:paraId="066B1B4D" w14:textId="77777777" w:rsidR="001755A8" w:rsidRPr="00CF1A49" w:rsidRDefault="001755A8" w:rsidP="00913946">
            <w:pPr>
              <w:contextualSpacing w:val="0"/>
            </w:pPr>
          </w:p>
        </w:tc>
      </w:tr>
    </w:tbl>
    <w:p w14:paraId="4B3B6964" w14:textId="77777777" w:rsidR="004E01EB" w:rsidRPr="00CF1A49" w:rsidRDefault="00BD33F6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6A794C77C56646C6A6179F72CD45B75C"/>
          </w:placeholder>
          <w:temporary/>
          <w:showingPlcHdr/>
          <w15:appearance w15:val="hidden"/>
        </w:sdtPr>
        <w:sdtEndPr/>
        <w:sdtContent>
          <w:r w:rsidR="67D1D8F3">
            <w:t>Experience</w:t>
          </w:r>
        </w:sdtContent>
      </w:sdt>
    </w:p>
    <w:p w14:paraId="21D09315" w14:textId="1E259CCE" w:rsidR="67D1D8F3" w:rsidRDefault="67D1D8F3" w:rsidP="67D1D8F3">
      <w:pPr>
        <w:pStyle w:val="Heading1"/>
      </w:pPr>
    </w:p>
    <w:p w14:paraId="657F4028" w14:textId="77777777" w:rsidR="00FB74FF" w:rsidRDefault="67D1D8F3" w:rsidP="67D1D8F3">
      <w:pPr>
        <w:pStyle w:val="Heading1"/>
        <w:rPr>
          <w:b w:val="0"/>
          <w:sz w:val="24"/>
          <w:szCs w:val="24"/>
        </w:rPr>
      </w:pPr>
      <w:r>
        <w:t xml:space="preserve">        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FB74FF" w:rsidRPr="00CF1A49" w14:paraId="327C3183" w14:textId="77777777" w:rsidTr="00CD2C7E">
        <w:tc>
          <w:tcPr>
            <w:tcW w:w="9290" w:type="dxa"/>
          </w:tcPr>
          <w:p w14:paraId="5DCD19DE" w14:textId="0088B31B" w:rsidR="00FB74FF" w:rsidRPr="00CF1A49" w:rsidRDefault="00FB74FF" w:rsidP="00CD2C7E">
            <w:pPr>
              <w:pStyle w:val="Heading3"/>
              <w:contextualSpacing w:val="0"/>
              <w:outlineLvl w:val="2"/>
            </w:pPr>
            <w:r>
              <w:t>20</w:t>
            </w:r>
            <w:r>
              <w:t>20</w:t>
            </w:r>
            <w:r w:rsidRPr="00CF1A49">
              <w:t xml:space="preserve"> – </w:t>
            </w:r>
            <w:r>
              <w:t>2020</w:t>
            </w:r>
          </w:p>
          <w:p w14:paraId="20664399" w14:textId="2542A33F" w:rsidR="00FB74FF" w:rsidRPr="00CF1A49" w:rsidRDefault="00FB74FF" w:rsidP="00CD2C7E">
            <w:pPr>
              <w:pStyle w:val="Heading2"/>
              <w:contextualSpacing w:val="0"/>
              <w:outlineLvl w:val="1"/>
            </w:pPr>
            <w:r>
              <w:t>Healthcare Assistant</w:t>
            </w:r>
            <w:r w:rsidRPr="00CF1A49">
              <w:t xml:space="preserve">, </w:t>
            </w:r>
            <w:r>
              <w:rPr>
                <w:rStyle w:val="SubtleReference"/>
              </w:rPr>
              <w:t xml:space="preserve">Parke house nursing </w:t>
            </w:r>
            <w:proofErr w:type="gramStart"/>
            <w:r>
              <w:rPr>
                <w:rStyle w:val="SubtleReference"/>
              </w:rPr>
              <w:t>home,Kilcock</w:t>
            </w:r>
            <w:proofErr w:type="gramEnd"/>
          </w:p>
          <w:p w14:paraId="0E3C1848" w14:textId="4014EE05" w:rsidR="00FB74FF" w:rsidRPr="00CF1A49" w:rsidRDefault="00FB74FF" w:rsidP="00CD2C7E">
            <w:pPr>
              <w:contextualSpacing w:val="0"/>
            </w:pPr>
            <w:r>
              <w:t xml:space="preserve">Some of my duties included to assist residents with ADL, Record ACL in online system, </w:t>
            </w:r>
            <w:proofErr w:type="gramStart"/>
            <w:r>
              <w:t>Assist</w:t>
            </w:r>
            <w:proofErr w:type="gramEnd"/>
            <w:r>
              <w:t xml:space="preserve"> with meals in dining hall, Do hospital transfers and communicate with friends and families of the resident. </w:t>
            </w:r>
          </w:p>
        </w:tc>
      </w:tr>
      <w:tr w:rsidR="001D0BF1" w:rsidRPr="00CF1A49" w14:paraId="09D26195" w14:textId="77777777" w:rsidTr="67D1D8F3">
        <w:tc>
          <w:tcPr>
            <w:tcW w:w="9290" w:type="dxa"/>
          </w:tcPr>
          <w:p w14:paraId="41470F2C" w14:textId="77777777" w:rsidR="001D0BF1" w:rsidRPr="00CF1A49" w:rsidRDefault="006B162C" w:rsidP="001D0BF1">
            <w:pPr>
              <w:pStyle w:val="Heading3"/>
              <w:contextualSpacing w:val="0"/>
              <w:outlineLvl w:val="2"/>
            </w:pPr>
            <w:bookmarkStart w:id="0" w:name="_Hlk44069734"/>
            <w:r>
              <w:t>2019</w:t>
            </w:r>
            <w:r w:rsidR="001D0BF1" w:rsidRPr="00CF1A49">
              <w:t xml:space="preserve"> – </w:t>
            </w:r>
            <w:r>
              <w:t>present</w:t>
            </w:r>
          </w:p>
          <w:p w14:paraId="5E1DEFC3" w14:textId="77777777" w:rsidR="001D0BF1" w:rsidRPr="00CF1A49" w:rsidRDefault="006B162C" w:rsidP="001D0BF1">
            <w:pPr>
              <w:pStyle w:val="Heading2"/>
              <w:contextualSpacing w:val="0"/>
              <w:outlineLvl w:val="1"/>
            </w:pPr>
            <w:r>
              <w:t>Coordinator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Kilcock community first responders</w:t>
            </w:r>
          </w:p>
          <w:p w14:paraId="3D83F171" w14:textId="182D4C20" w:rsidR="001E3120" w:rsidRPr="00CF1A49" w:rsidRDefault="006B162C" w:rsidP="001D0BF1">
            <w:pPr>
              <w:contextualSpacing w:val="0"/>
            </w:pPr>
            <w:r>
              <w:t xml:space="preserve">I December of 2019 I established the kilcock community first responders which I currently </w:t>
            </w:r>
            <w:r w:rsidR="00FB74FF">
              <w:t>run which is a</w:t>
            </w:r>
            <w:r>
              <w:t xml:space="preserve"> voluntary organization linked with the national ambulance service.</w:t>
            </w:r>
          </w:p>
        </w:tc>
      </w:tr>
      <w:bookmarkEnd w:id="0"/>
      <w:tr w:rsidR="00F61DF9" w:rsidRPr="00CF1A49" w14:paraId="5E1E6766" w14:textId="77777777" w:rsidTr="67D1D8F3">
        <w:tc>
          <w:tcPr>
            <w:tcW w:w="9290" w:type="dxa"/>
            <w:tcMar>
              <w:top w:w="216" w:type="dxa"/>
            </w:tcMar>
          </w:tcPr>
          <w:p w14:paraId="66F64953" w14:textId="77777777" w:rsidR="00F61DF9" w:rsidRPr="00CF1A49" w:rsidRDefault="006B162C" w:rsidP="00F61DF9">
            <w:pPr>
              <w:pStyle w:val="Heading3"/>
              <w:contextualSpacing w:val="0"/>
              <w:outlineLvl w:val="2"/>
            </w:pPr>
            <w:r>
              <w:t>2019</w:t>
            </w:r>
            <w:r w:rsidR="00F61DF9" w:rsidRPr="00CF1A49">
              <w:t xml:space="preserve"> – </w:t>
            </w:r>
            <w:r>
              <w:t>2020</w:t>
            </w:r>
          </w:p>
          <w:p w14:paraId="1167D7D6" w14:textId="77777777" w:rsidR="00F61DF9" w:rsidRPr="00CF1A49" w:rsidRDefault="006B162C" w:rsidP="00F61DF9">
            <w:pPr>
              <w:pStyle w:val="Heading2"/>
              <w:contextualSpacing w:val="0"/>
              <w:outlineLvl w:val="1"/>
            </w:pPr>
            <w:r>
              <w:t>Childcare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private home.</w:t>
            </w:r>
          </w:p>
          <w:p w14:paraId="57CFE8AF" w14:textId="77777777" w:rsidR="00F61DF9" w:rsidRDefault="006B162C" w:rsidP="00F61DF9">
            <w:r>
              <w:t xml:space="preserve">I cared for two children 5 days per week with severe allergies. </w:t>
            </w:r>
          </w:p>
        </w:tc>
      </w:tr>
      <w:tr w:rsidR="006B162C" w:rsidRPr="00CF1A49" w14:paraId="64AB3146" w14:textId="77777777" w:rsidTr="67D1D8F3">
        <w:tc>
          <w:tcPr>
            <w:tcW w:w="9290" w:type="dxa"/>
            <w:tcMar>
              <w:top w:w="216" w:type="dxa"/>
            </w:tcMar>
          </w:tcPr>
          <w:p w14:paraId="4F71AE7D" w14:textId="77777777" w:rsidR="006B162C" w:rsidRPr="00CF1A49" w:rsidRDefault="006B162C" w:rsidP="006B162C">
            <w:pPr>
              <w:pStyle w:val="Heading3"/>
              <w:contextualSpacing w:val="0"/>
              <w:outlineLvl w:val="2"/>
            </w:pPr>
            <w:r>
              <w:t>2018</w:t>
            </w:r>
            <w:r w:rsidRPr="00CF1A49">
              <w:t xml:space="preserve"> – </w:t>
            </w:r>
            <w:r>
              <w:t>2019</w:t>
            </w:r>
          </w:p>
          <w:p w14:paraId="573FC39B" w14:textId="77777777" w:rsidR="006B162C" w:rsidRPr="00CF1A49" w:rsidRDefault="006B162C" w:rsidP="006B162C">
            <w:pPr>
              <w:pStyle w:val="Heading2"/>
              <w:contextualSpacing w:val="0"/>
              <w:outlineLvl w:val="1"/>
            </w:pPr>
            <w:r>
              <w:t>Work experience</w:t>
            </w:r>
            <w:r w:rsidRPr="00CF1A49">
              <w:t xml:space="preserve">, </w:t>
            </w:r>
            <w:r>
              <w:rPr>
                <w:b w:val="0"/>
              </w:rPr>
              <w:t>ST. JAMES hospital</w:t>
            </w:r>
            <w:r>
              <w:rPr>
                <w:rStyle w:val="SubtleReference"/>
              </w:rPr>
              <w:t>.</w:t>
            </w:r>
          </w:p>
          <w:p w14:paraId="5B0CDC6B" w14:textId="404D6235" w:rsidR="006B162C" w:rsidRDefault="67D1D8F3" w:rsidP="006B162C">
            <w:r>
              <w:t>I shadowed nursing staff in their daily activities on a post-surgical ward, assisted with vital taking and personal care.</w:t>
            </w:r>
          </w:p>
          <w:p w14:paraId="443FF51D" w14:textId="37CE18A6" w:rsidR="006B162C" w:rsidRDefault="006B162C" w:rsidP="67D1D8F3"/>
        </w:tc>
      </w:tr>
      <w:tr w:rsidR="006B162C" w:rsidRPr="00CF1A49" w14:paraId="6A1A2E4F" w14:textId="77777777" w:rsidTr="67D1D8F3">
        <w:tc>
          <w:tcPr>
            <w:tcW w:w="9290" w:type="dxa"/>
            <w:tcMar>
              <w:top w:w="216" w:type="dxa"/>
            </w:tcMar>
          </w:tcPr>
          <w:p w14:paraId="168E3F2C" w14:textId="75590733" w:rsidR="006B162C" w:rsidRDefault="006B162C" w:rsidP="67D1D8F3">
            <w:pPr>
              <w:pStyle w:val="Heading2"/>
              <w:outlineLvl w:val="1"/>
            </w:pPr>
          </w:p>
        </w:tc>
      </w:tr>
    </w:tbl>
    <w:sdt>
      <w:sdtPr>
        <w:alias w:val="Education:"/>
        <w:tag w:val="Education:"/>
        <w:id w:val="-1908763273"/>
        <w:placeholder>
          <w:docPart w:val="3BFBEF0B6D9E4A4D8B17D1FC232A5A4C"/>
        </w:placeholder>
        <w:temporary/>
        <w:showingPlcHdr/>
        <w15:appearance w15:val="hidden"/>
      </w:sdtPr>
      <w:sdtEndPr/>
      <w:sdtContent>
        <w:p w14:paraId="096F76CD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0001C10C" w14:textId="77777777" w:rsidTr="00246C04">
        <w:tc>
          <w:tcPr>
            <w:tcW w:w="9290" w:type="dxa"/>
          </w:tcPr>
          <w:p w14:paraId="142D51BE" w14:textId="77777777" w:rsidR="001D0BF1" w:rsidRPr="00CF1A49" w:rsidRDefault="006B162C" w:rsidP="001D0BF1">
            <w:pPr>
              <w:pStyle w:val="Heading3"/>
              <w:contextualSpacing w:val="0"/>
              <w:outlineLvl w:val="2"/>
            </w:pPr>
            <w:r>
              <w:t>June</w:t>
            </w:r>
            <w:r w:rsidR="001D0BF1" w:rsidRPr="00CF1A49">
              <w:t xml:space="preserve"> </w:t>
            </w:r>
            <w:r>
              <w:t>20</w:t>
            </w:r>
            <w:r w:rsidR="00246C04">
              <w:t>19</w:t>
            </w:r>
          </w:p>
          <w:p w14:paraId="29A5B380" w14:textId="77777777" w:rsidR="001D0BF1" w:rsidRPr="00CF1A49" w:rsidRDefault="006B162C" w:rsidP="001D0BF1">
            <w:pPr>
              <w:pStyle w:val="Heading2"/>
              <w:contextualSpacing w:val="0"/>
              <w:outlineLvl w:val="1"/>
            </w:pPr>
            <w:r>
              <w:t>Emergencey First Responder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Medicore medical services</w:t>
            </w:r>
          </w:p>
          <w:p w14:paraId="54E4084B" w14:textId="77777777" w:rsidR="007538DC" w:rsidRDefault="006B162C" w:rsidP="007538DC">
            <w:pPr>
              <w:contextualSpacing w:val="0"/>
            </w:pPr>
            <w:r>
              <w:t>This is a PHECC recognized qualification. Some of the skills I was taught are:</w:t>
            </w:r>
          </w:p>
          <w:p w14:paraId="4B1F1A6F" w14:textId="77777777" w:rsidR="006B162C" w:rsidRDefault="006B162C" w:rsidP="007538DC">
            <w:pPr>
              <w:contextualSpacing w:val="0"/>
            </w:pPr>
            <w:r>
              <w:t xml:space="preserve">Oxygen </w:t>
            </w:r>
            <w:r w:rsidR="00246C04">
              <w:t>therapy</w:t>
            </w:r>
          </w:p>
          <w:p w14:paraId="0345F177" w14:textId="77777777" w:rsidR="006B162C" w:rsidRDefault="006B162C" w:rsidP="007538DC">
            <w:pPr>
              <w:contextualSpacing w:val="0"/>
            </w:pPr>
            <w:r>
              <w:t xml:space="preserve">Administration of </w:t>
            </w:r>
            <w:r w:rsidR="00246C04">
              <w:t>glucose and Aspirin</w:t>
            </w:r>
          </w:p>
          <w:p w14:paraId="2D4D0D3E" w14:textId="77777777" w:rsidR="00246C04" w:rsidRPr="00CF1A49" w:rsidRDefault="00246C04" w:rsidP="007538DC">
            <w:pPr>
              <w:contextualSpacing w:val="0"/>
            </w:pPr>
            <w:r>
              <w:t>Assisted administration of Salbutamol, epinephrine and GTN.</w:t>
            </w:r>
          </w:p>
        </w:tc>
      </w:tr>
      <w:tr w:rsidR="00F61DF9" w:rsidRPr="00CF1A49" w14:paraId="21246778" w14:textId="77777777" w:rsidTr="00246C04">
        <w:tc>
          <w:tcPr>
            <w:tcW w:w="9290" w:type="dxa"/>
            <w:tcMar>
              <w:top w:w="216" w:type="dxa"/>
            </w:tcMar>
          </w:tcPr>
          <w:p w14:paraId="5E579258" w14:textId="77777777" w:rsidR="00F61DF9" w:rsidRPr="00CF1A49" w:rsidRDefault="00246C04" w:rsidP="00F61DF9">
            <w:pPr>
              <w:pStyle w:val="Heading3"/>
              <w:contextualSpacing w:val="0"/>
              <w:outlineLvl w:val="2"/>
            </w:pPr>
            <w:r>
              <w:t>August</w:t>
            </w:r>
            <w:r w:rsidR="00F61DF9" w:rsidRPr="00CF1A49">
              <w:t xml:space="preserve"> </w:t>
            </w:r>
            <w:r>
              <w:t>2019</w:t>
            </w:r>
          </w:p>
          <w:p w14:paraId="60962185" w14:textId="77777777" w:rsidR="00F61DF9" w:rsidRPr="00CF1A49" w:rsidRDefault="00246C04" w:rsidP="00F61DF9">
            <w:pPr>
              <w:pStyle w:val="Heading2"/>
              <w:contextualSpacing w:val="0"/>
              <w:outlineLvl w:val="1"/>
            </w:pPr>
            <w:r>
              <w:t>Medical terminology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Dunboyne collage of further education</w:t>
            </w:r>
          </w:p>
          <w:p w14:paraId="7A90D410" w14:textId="77777777" w:rsidR="00246C04" w:rsidRDefault="00246C04" w:rsidP="00F61DF9">
            <w:r>
              <w:t>This is a FETEC level 5</w:t>
            </w:r>
          </w:p>
        </w:tc>
      </w:tr>
      <w:tr w:rsidR="00246C04" w:rsidRPr="00CF1A49" w14:paraId="1A262D9F" w14:textId="77777777" w:rsidTr="00246C04">
        <w:tc>
          <w:tcPr>
            <w:tcW w:w="9290" w:type="dxa"/>
            <w:tcMar>
              <w:top w:w="216" w:type="dxa"/>
            </w:tcMar>
          </w:tcPr>
          <w:p w14:paraId="0CA2319A" w14:textId="77777777" w:rsidR="00246C04" w:rsidRPr="00CF1A49" w:rsidRDefault="00246C04" w:rsidP="00246C04">
            <w:pPr>
              <w:pStyle w:val="Heading3"/>
              <w:contextualSpacing w:val="0"/>
              <w:outlineLvl w:val="2"/>
            </w:pPr>
            <w:r>
              <w:lastRenderedPageBreak/>
              <w:t>March</w:t>
            </w:r>
            <w:r w:rsidRPr="00CF1A49">
              <w:t xml:space="preserve"> </w:t>
            </w:r>
            <w:r>
              <w:t>2019</w:t>
            </w:r>
          </w:p>
          <w:p w14:paraId="45558D9A" w14:textId="77777777" w:rsidR="00246C04" w:rsidRPr="00CF1A49" w:rsidRDefault="00246C04" w:rsidP="00246C04">
            <w:pPr>
              <w:pStyle w:val="Heading2"/>
              <w:contextualSpacing w:val="0"/>
              <w:outlineLvl w:val="1"/>
            </w:pPr>
            <w:r>
              <w:t>First Aid Responder</w:t>
            </w:r>
            <w:r w:rsidRPr="00CF1A49">
              <w:t xml:space="preserve">, </w:t>
            </w:r>
            <w:r>
              <w:rPr>
                <w:rStyle w:val="SubtleReference"/>
              </w:rPr>
              <w:t>Medicore medical service</w:t>
            </w:r>
          </w:p>
          <w:p w14:paraId="7E2630AC" w14:textId="77777777" w:rsidR="00246C04" w:rsidRDefault="00246C04" w:rsidP="00246C04">
            <w:pPr>
              <w:pStyle w:val="Heading3"/>
              <w:outlineLvl w:val="2"/>
            </w:pPr>
          </w:p>
        </w:tc>
      </w:tr>
      <w:tr w:rsidR="00246C04" w:rsidRPr="00CF1A49" w14:paraId="6C1A9924" w14:textId="77777777" w:rsidTr="00246C04">
        <w:tc>
          <w:tcPr>
            <w:tcW w:w="9290" w:type="dxa"/>
            <w:tcMar>
              <w:top w:w="216" w:type="dxa"/>
            </w:tcMar>
          </w:tcPr>
          <w:p w14:paraId="45B0FF68" w14:textId="77777777" w:rsidR="00246C04" w:rsidRPr="00CF1A49" w:rsidRDefault="00246C04" w:rsidP="00246C04">
            <w:pPr>
              <w:pStyle w:val="Heading3"/>
              <w:contextualSpacing w:val="0"/>
              <w:outlineLvl w:val="2"/>
            </w:pPr>
            <w:r>
              <w:t>January 2019</w:t>
            </w:r>
          </w:p>
          <w:p w14:paraId="32432009" w14:textId="60D8FCD6" w:rsidR="00246C04" w:rsidRDefault="00246C04" w:rsidP="00246C04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  <w:r>
              <w:t>Cardiac First responder- Advanced</w:t>
            </w:r>
            <w:r w:rsidRPr="00CF1A49">
              <w:t xml:space="preserve">, </w:t>
            </w:r>
            <w:r>
              <w:rPr>
                <w:rStyle w:val="SubtleReference"/>
              </w:rPr>
              <w:t>Medicore medical service</w:t>
            </w:r>
          </w:p>
          <w:p w14:paraId="7F689626" w14:textId="3E188BFB" w:rsidR="00FB74FF" w:rsidRDefault="00FB74FF" w:rsidP="00246C04">
            <w:pPr>
              <w:pStyle w:val="Heading2"/>
              <w:contextualSpacing w:val="0"/>
              <w:outlineLvl w:val="1"/>
              <w:rPr>
                <w:rStyle w:val="SubtleReference"/>
              </w:rPr>
            </w:pPr>
          </w:p>
          <w:p w14:paraId="25FF3F68" w14:textId="41752B20" w:rsidR="00FB74FF" w:rsidRPr="00FB74FF" w:rsidRDefault="00FB74FF" w:rsidP="00FB74FF">
            <w:pPr>
              <w:contextualSpacing w:val="0"/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  <w:r>
              <w:rPr>
                <w:rFonts w:eastAsiaTheme="majorEastAsia" w:cstheme="majorBidi"/>
                <w:b/>
                <w:caps/>
                <w:szCs w:val="24"/>
              </w:rPr>
              <w:t>20</w:t>
            </w:r>
            <w:r w:rsidR="00BD33F6">
              <w:rPr>
                <w:rFonts w:eastAsiaTheme="majorEastAsia" w:cstheme="majorBidi"/>
                <w:b/>
                <w:caps/>
                <w:szCs w:val="24"/>
              </w:rPr>
              <w:t>20</w:t>
            </w:r>
          </w:p>
          <w:p w14:paraId="4CF0878F" w14:textId="7D1EC9FC" w:rsidR="00BD33F6" w:rsidRDefault="00BD33F6" w:rsidP="00FB74FF">
            <w:pPr>
              <w:spacing w:after="40"/>
              <w:contextualSpacing w:val="0"/>
              <w:outlineLvl w:val="1"/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</w:pPr>
            <w:r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>The following courses were completed on HSELAND.ie</w:t>
            </w:r>
          </w:p>
          <w:p w14:paraId="2137C408" w14:textId="6A20FE89" w:rsidR="00BD33F6" w:rsidRDefault="00BD33F6" w:rsidP="00BD33F6">
            <w:pPr>
              <w:pStyle w:val="ListParagraph"/>
              <w:numPr>
                <w:ilvl w:val="0"/>
                <w:numId w:val="14"/>
              </w:numPr>
              <w:spacing w:after="40"/>
              <w:outlineLvl w:val="1"/>
              <w:rPr>
                <w:rFonts w:eastAsiaTheme="majorEastAsia" w:cstheme="majorBidi"/>
                <w:caps/>
                <w:smallCaps/>
                <w:sz w:val="26"/>
                <w:szCs w:val="26"/>
              </w:rPr>
            </w:pPr>
            <w:r>
              <w:rPr>
                <w:rFonts w:eastAsiaTheme="majorEastAsia" w:cstheme="majorBidi"/>
                <w:caps/>
                <w:smallCaps/>
                <w:sz w:val="26"/>
                <w:szCs w:val="26"/>
              </w:rPr>
              <w:t>The fundementals of GDPR</w:t>
            </w:r>
          </w:p>
          <w:p w14:paraId="0ED1CF8C" w14:textId="72756570" w:rsidR="00BD33F6" w:rsidRDefault="00BD33F6" w:rsidP="00BD33F6">
            <w:pPr>
              <w:pStyle w:val="ListParagraph"/>
              <w:numPr>
                <w:ilvl w:val="0"/>
                <w:numId w:val="14"/>
              </w:numPr>
              <w:spacing w:after="40"/>
              <w:outlineLvl w:val="1"/>
              <w:rPr>
                <w:rFonts w:eastAsiaTheme="majorEastAsia" w:cstheme="majorBidi"/>
                <w:caps/>
                <w:smallCaps/>
                <w:sz w:val="26"/>
                <w:szCs w:val="26"/>
              </w:rPr>
            </w:pPr>
            <w:r>
              <w:rPr>
                <w:rFonts w:eastAsiaTheme="majorEastAsia" w:cstheme="majorBidi"/>
                <w:caps/>
                <w:smallCaps/>
                <w:sz w:val="26"/>
                <w:szCs w:val="26"/>
              </w:rPr>
              <w:t>Childrens first</w:t>
            </w:r>
          </w:p>
          <w:p w14:paraId="1CC17193" w14:textId="461BBA26" w:rsidR="00BD33F6" w:rsidRDefault="00BD33F6" w:rsidP="00BD33F6">
            <w:pPr>
              <w:pStyle w:val="ListParagraph"/>
              <w:numPr>
                <w:ilvl w:val="0"/>
                <w:numId w:val="14"/>
              </w:numPr>
              <w:spacing w:after="40"/>
              <w:outlineLvl w:val="1"/>
              <w:rPr>
                <w:rFonts w:eastAsiaTheme="majorEastAsia" w:cstheme="majorBidi"/>
                <w:caps/>
                <w:smallCaps/>
                <w:sz w:val="26"/>
                <w:szCs w:val="26"/>
              </w:rPr>
            </w:pPr>
            <w:r>
              <w:rPr>
                <w:rFonts w:eastAsiaTheme="majorEastAsia" w:cstheme="majorBidi"/>
                <w:caps/>
                <w:smallCaps/>
                <w:sz w:val="26"/>
                <w:szCs w:val="26"/>
              </w:rPr>
              <w:t>Communicating through open disclosure</w:t>
            </w:r>
          </w:p>
          <w:p w14:paraId="30C12297" w14:textId="5DC5E576" w:rsidR="00BD33F6" w:rsidRDefault="00BD33F6" w:rsidP="00BD33F6">
            <w:pPr>
              <w:pStyle w:val="ListParagraph"/>
              <w:numPr>
                <w:ilvl w:val="0"/>
                <w:numId w:val="14"/>
              </w:numPr>
              <w:spacing w:after="40"/>
              <w:outlineLvl w:val="1"/>
              <w:rPr>
                <w:rFonts w:eastAsiaTheme="majorEastAsia" w:cstheme="majorBidi"/>
                <w:caps/>
                <w:smallCaps/>
                <w:sz w:val="26"/>
                <w:szCs w:val="26"/>
              </w:rPr>
            </w:pPr>
            <w:r>
              <w:rPr>
                <w:rFonts w:eastAsiaTheme="majorEastAsia" w:cstheme="majorBidi"/>
                <w:caps/>
                <w:smallCaps/>
                <w:sz w:val="26"/>
                <w:szCs w:val="26"/>
              </w:rPr>
              <w:t>integraal valve oxygen cylinder guide</w:t>
            </w:r>
          </w:p>
          <w:p w14:paraId="0C00D62F" w14:textId="46CBC251" w:rsidR="00BD33F6" w:rsidRDefault="00BD33F6" w:rsidP="00BD33F6">
            <w:pPr>
              <w:pStyle w:val="ListParagraph"/>
              <w:numPr>
                <w:ilvl w:val="0"/>
                <w:numId w:val="14"/>
              </w:numPr>
              <w:spacing w:after="40"/>
              <w:outlineLvl w:val="1"/>
              <w:rPr>
                <w:rFonts w:eastAsiaTheme="majorEastAsia" w:cstheme="majorBidi"/>
                <w:caps/>
                <w:smallCaps/>
                <w:sz w:val="26"/>
                <w:szCs w:val="26"/>
              </w:rPr>
            </w:pPr>
            <w:r>
              <w:rPr>
                <w:rFonts w:eastAsiaTheme="majorEastAsia" w:cstheme="majorBidi"/>
                <w:caps/>
                <w:smallCaps/>
                <w:sz w:val="26"/>
                <w:szCs w:val="26"/>
              </w:rPr>
              <w:t>the early identification of memory problems in older persons</w:t>
            </w:r>
          </w:p>
          <w:p w14:paraId="11EA81D5" w14:textId="7170CEE4" w:rsidR="00BD33F6" w:rsidRDefault="00BD33F6" w:rsidP="00BD33F6">
            <w:pPr>
              <w:pStyle w:val="ListParagraph"/>
              <w:numPr>
                <w:ilvl w:val="0"/>
                <w:numId w:val="14"/>
              </w:numPr>
              <w:spacing w:after="40"/>
              <w:outlineLvl w:val="1"/>
              <w:rPr>
                <w:rFonts w:eastAsiaTheme="majorEastAsia" w:cstheme="majorBidi"/>
                <w:caps/>
                <w:smallCaps/>
                <w:sz w:val="26"/>
                <w:szCs w:val="26"/>
              </w:rPr>
            </w:pPr>
            <w:r>
              <w:rPr>
                <w:rFonts w:eastAsiaTheme="majorEastAsia" w:cstheme="majorBidi"/>
                <w:caps/>
                <w:smallCaps/>
                <w:sz w:val="26"/>
                <w:szCs w:val="26"/>
              </w:rPr>
              <w:t>putting on ad taking off ppe in community healthcare settiings</w:t>
            </w:r>
          </w:p>
          <w:p w14:paraId="0FBDF126" w14:textId="31A36790" w:rsidR="00BD33F6" w:rsidRDefault="00BD33F6" w:rsidP="00BD33F6">
            <w:pPr>
              <w:pStyle w:val="ListParagraph"/>
              <w:numPr>
                <w:ilvl w:val="0"/>
                <w:numId w:val="14"/>
              </w:numPr>
              <w:spacing w:after="40"/>
              <w:outlineLvl w:val="1"/>
              <w:rPr>
                <w:rFonts w:eastAsiaTheme="majorEastAsia" w:cstheme="majorBidi"/>
                <w:caps/>
                <w:smallCaps/>
                <w:sz w:val="26"/>
                <w:szCs w:val="26"/>
              </w:rPr>
            </w:pPr>
            <w:r>
              <w:rPr>
                <w:rFonts w:eastAsiaTheme="majorEastAsia" w:cstheme="majorBidi"/>
                <w:caps/>
                <w:smallCaps/>
                <w:sz w:val="26"/>
                <w:szCs w:val="26"/>
              </w:rPr>
              <w:t>breaking the chain of infection</w:t>
            </w:r>
          </w:p>
          <w:p w14:paraId="64C8C345" w14:textId="07D98F27" w:rsidR="00BD33F6" w:rsidRDefault="00BD33F6" w:rsidP="00BD33F6">
            <w:pPr>
              <w:pStyle w:val="ListParagraph"/>
              <w:numPr>
                <w:ilvl w:val="0"/>
                <w:numId w:val="14"/>
              </w:numPr>
              <w:spacing w:after="40"/>
              <w:outlineLvl w:val="1"/>
              <w:rPr>
                <w:rFonts w:eastAsiaTheme="majorEastAsia" w:cstheme="majorBidi"/>
                <w:caps/>
                <w:smallCaps/>
                <w:sz w:val="26"/>
                <w:szCs w:val="26"/>
              </w:rPr>
            </w:pPr>
            <w:r>
              <w:rPr>
                <w:rFonts w:eastAsiaTheme="majorEastAsia" w:cstheme="majorBidi"/>
                <w:caps/>
                <w:smallCaps/>
                <w:sz w:val="26"/>
                <w:szCs w:val="26"/>
              </w:rPr>
              <w:t>hand hygine of hse clinical staff</w:t>
            </w:r>
          </w:p>
          <w:p w14:paraId="4055719B" w14:textId="105F80A5" w:rsidR="00BD33F6" w:rsidRPr="00BD33F6" w:rsidRDefault="00BD33F6" w:rsidP="00BD33F6">
            <w:pPr>
              <w:pStyle w:val="ListParagraph"/>
              <w:numPr>
                <w:ilvl w:val="0"/>
                <w:numId w:val="14"/>
              </w:numPr>
              <w:spacing w:after="40"/>
              <w:outlineLvl w:val="1"/>
              <w:rPr>
                <w:rFonts w:eastAsiaTheme="majorEastAsia" w:cstheme="majorBidi"/>
                <w:caps/>
                <w:smallCaps/>
                <w:sz w:val="26"/>
                <w:szCs w:val="26"/>
              </w:rPr>
            </w:pPr>
            <w:r>
              <w:rPr>
                <w:rFonts w:eastAsiaTheme="majorEastAsia" w:cstheme="majorBidi"/>
                <w:caps/>
                <w:smallCaps/>
                <w:sz w:val="26"/>
                <w:szCs w:val="26"/>
              </w:rPr>
              <w:t>putting on and taking off pee in acute healthcare setting</w:t>
            </w:r>
          </w:p>
          <w:p w14:paraId="4EBEF4AC" w14:textId="76066C0C" w:rsidR="00FB74FF" w:rsidRPr="00CF1A49" w:rsidRDefault="00FB74FF" w:rsidP="00246C04">
            <w:pPr>
              <w:pStyle w:val="Heading2"/>
              <w:contextualSpacing w:val="0"/>
              <w:outlineLvl w:val="1"/>
            </w:pPr>
          </w:p>
          <w:p w14:paraId="5430B849" w14:textId="77777777" w:rsidR="00246C04" w:rsidRDefault="00246C04" w:rsidP="00246C04">
            <w:pPr>
              <w:pStyle w:val="Heading3"/>
              <w:outlineLvl w:val="2"/>
            </w:pPr>
          </w:p>
        </w:tc>
      </w:tr>
    </w:tbl>
    <w:sdt>
      <w:sdtPr>
        <w:alias w:val="Skills:"/>
        <w:tag w:val="Skills:"/>
        <w:id w:val="-1392877668"/>
        <w:placeholder>
          <w:docPart w:val="A6924C5DFCF34A5DB00BF1F5CEB86A6A"/>
        </w:placeholder>
        <w:temporary/>
        <w:showingPlcHdr/>
        <w15:appearance w15:val="hidden"/>
      </w:sdtPr>
      <w:sdtEndPr/>
      <w:sdtContent>
        <w:p w14:paraId="5371E500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12181065" w14:textId="77777777" w:rsidTr="00CF1A49">
        <w:tc>
          <w:tcPr>
            <w:tcW w:w="4675" w:type="dxa"/>
          </w:tcPr>
          <w:p w14:paraId="536B12A1" w14:textId="5BC37CCC" w:rsidR="00246C04" w:rsidRDefault="00246C04" w:rsidP="00246C04">
            <w:pPr>
              <w:pStyle w:val="ListBullet"/>
              <w:contextualSpacing w:val="0"/>
            </w:pPr>
            <w:r>
              <w:t>Manual Handling</w:t>
            </w:r>
            <w:r w:rsidR="00FB74FF">
              <w:t xml:space="preserve"> and </w:t>
            </w:r>
            <w:r w:rsidR="00BD33F6">
              <w:t>moving of patients (2020)</w:t>
            </w:r>
            <w:r w:rsidR="00FB74FF">
              <w:t>.</w:t>
            </w:r>
          </w:p>
          <w:p w14:paraId="4DB69E54" w14:textId="751C4C5E" w:rsidR="00246C04" w:rsidRDefault="00246C04" w:rsidP="00246C04">
            <w:pPr>
              <w:pStyle w:val="ListBullet"/>
              <w:contextualSpacing w:val="0"/>
            </w:pPr>
            <w:r>
              <w:t>CPR and AED training</w:t>
            </w:r>
            <w:r w:rsidR="00BD33F6">
              <w:t xml:space="preserve"> (2019)</w:t>
            </w:r>
          </w:p>
          <w:p w14:paraId="71E4CF4F" w14:textId="77777777" w:rsidR="00246C04" w:rsidRPr="006E1507" w:rsidRDefault="00246C04" w:rsidP="00246C04">
            <w:pPr>
              <w:pStyle w:val="ListBullet"/>
              <w:contextualSpacing w:val="0"/>
            </w:pPr>
            <w:r>
              <w:t xml:space="preserve">Infection control </w:t>
            </w:r>
          </w:p>
        </w:tc>
        <w:tc>
          <w:tcPr>
            <w:tcW w:w="4675" w:type="dxa"/>
            <w:tcMar>
              <w:left w:w="360" w:type="dxa"/>
            </w:tcMar>
          </w:tcPr>
          <w:p w14:paraId="6BCC2799" w14:textId="77777777" w:rsidR="001E3120" w:rsidRPr="006E1507" w:rsidRDefault="001E3120" w:rsidP="00FB74FF">
            <w:pPr>
              <w:pStyle w:val="ListBullet"/>
            </w:pPr>
          </w:p>
        </w:tc>
      </w:tr>
    </w:tbl>
    <w:sdt>
      <w:sdtPr>
        <w:alias w:val="Activities:"/>
        <w:tag w:val="Activities:"/>
        <w:id w:val="1223332893"/>
        <w:placeholder>
          <w:docPart w:val="8EA4A88ED5DA4124AC54D4BD9C9A70DC"/>
        </w:placeholder>
        <w:temporary/>
        <w:showingPlcHdr/>
        <w15:appearance w15:val="hidden"/>
      </w:sdtPr>
      <w:sdtEndPr/>
      <w:sdtContent>
        <w:p w14:paraId="4039B740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0137F3D0" w14:textId="028901CC" w:rsidR="00B51D1B" w:rsidRDefault="00246C04" w:rsidP="006E1507">
      <w:r>
        <w:t>In January 2020 I received the G</w:t>
      </w:r>
      <w:r w:rsidR="00BD33F6">
        <w:t>a</w:t>
      </w:r>
      <w:r>
        <w:t>rda community safety award for the setup of Kilcock Community First responders.</w:t>
      </w:r>
    </w:p>
    <w:p w14:paraId="5A9112B5" w14:textId="77777777" w:rsidR="00246C04" w:rsidRPr="006E1507" w:rsidRDefault="00246C04" w:rsidP="006E1507">
      <w:r>
        <w:t>I also volunteer with the Order of Malta</w:t>
      </w:r>
    </w:p>
    <w:sectPr w:rsidR="00246C04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FD320" w14:textId="77777777" w:rsidR="006B162C" w:rsidRDefault="006B162C" w:rsidP="0068194B">
      <w:r>
        <w:separator/>
      </w:r>
    </w:p>
    <w:p w14:paraId="5C83360F" w14:textId="77777777" w:rsidR="006B162C" w:rsidRDefault="006B162C"/>
    <w:p w14:paraId="30BDC992" w14:textId="77777777" w:rsidR="006B162C" w:rsidRDefault="006B162C"/>
  </w:endnote>
  <w:endnote w:type="continuationSeparator" w:id="0">
    <w:p w14:paraId="786E054B" w14:textId="77777777" w:rsidR="006B162C" w:rsidRDefault="006B162C" w:rsidP="0068194B">
      <w:r>
        <w:continuationSeparator/>
      </w:r>
    </w:p>
    <w:p w14:paraId="2FCE1199" w14:textId="77777777" w:rsidR="006B162C" w:rsidRDefault="006B162C"/>
    <w:p w14:paraId="0F85DE19" w14:textId="77777777" w:rsidR="006B162C" w:rsidRDefault="006B1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1EE42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E09DE" w14:textId="77777777" w:rsidR="006B162C" w:rsidRDefault="006B162C" w:rsidP="0068194B">
      <w:r>
        <w:separator/>
      </w:r>
    </w:p>
    <w:p w14:paraId="7A4D5F23" w14:textId="77777777" w:rsidR="006B162C" w:rsidRDefault="006B162C"/>
    <w:p w14:paraId="0547CB96" w14:textId="77777777" w:rsidR="006B162C" w:rsidRDefault="006B162C"/>
  </w:footnote>
  <w:footnote w:type="continuationSeparator" w:id="0">
    <w:p w14:paraId="4C26A948" w14:textId="77777777" w:rsidR="006B162C" w:rsidRDefault="006B162C" w:rsidP="0068194B">
      <w:r>
        <w:continuationSeparator/>
      </w:r>
    </w:p>
    <w:p w14:paraId="0239075A" w14:textId="77777777" w:rsidR="006B162C" w:rsidRDefault="006B162C"/>
    <w:p w14:paraId="60DBB327" w14:textId="77777777" w:rsidR="006B162C" w:rsidRDefault="006B1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9AE8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AD13" wp14:editId="6C396CC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a="http://schemas.openxmlformats.org/drawingml/2006/main">
          <w:pict>
            <v:line id="Straight Connector 5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alt="Header dividing line" o:spid="_x0000_s1026" strokecolor="#5a5a5a [2109]" strokeweight=".5pt" from="0,0" to="612pt,0" w14:anchorId="18E130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3677DC1"/>
    <w:multiLevelType w:val="hybridMultilevel"/>
    <w:tmpl w:val="6F22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2C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6C04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162C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33F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B74FF"/>
    <w:rsid w:val="00FC6AEA"/>
    <w:rsid w:val="00FD3D13"/>
    <w:rsid w:val="00FE55A2"/>
    <w:rsid w:val="67D1D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57B648"/>
  <w15:chartTrackingRefBased/>
  <w15:docId w15:val="{998DB946-8606-4E01-8923-E09D16F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FF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co\AppData\Local\Packages\Microsoft.Office.Desktop_8wekyb3d8bbwe\LocalCache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1C227E7E2A4AAA9D921BA612EC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8CC3-E5B3-481D-93E3-ABA5C963E100}"/>
      </w:docPartPr>
      <w:docPartBody>
        <w:p w:rsidR="009B687E" w:rsidRDefault="009B687E">
          <w:pPr>
            <w:pStyle w:val="CB1C227E7E2A4AAA9D921BA612EC8D9F"/>
          </w:pPr>
          <w:r w:rsidRPr="00CF1A49">
            <w:t>·</w:t>
          </w:r>
        </w:p>
      </w:docPartBody>
    </w:docPart>
    <w:docPart>
      <w:docPartPr>
        <w:name w:val="D3240449DDB049739E953E5CFF2F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66CC-1A91-493E-9DF1-B7A3AFA67879}"/>
      </w:docPartPr>
      <w:docPartBody>
        <w:p w:rsidR="009B687E" w:rsidRDefault="009B687E">
          <w:pPr>
            <w:pStyle w:val="D3240449DDB049739E953E5CFF2FD3D7"/>
          </w:pPr>
          <w:r w:rsidRPr="00CF1A49">
            <w:t>·</w:t>
          </w:r>
        </w:p>
      </w:docPartBody>
    </w:docPart>
    <w:docPart>
      <w:docPartPr>
        <w:name w:val="A0335FB09FB947A18D408B3AC56B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087BE-1D0E-4B1B-B26F-52A5EBC0BAA7}"/>
      </w:docPartPr>
      <w:docPartBody>
        <w:p w:rsidR="009B687E" w:rsidRDefault="009B687E">
          <w:pPr>
            <w:pStyle w:val="A0335FB09FB947A18D408B3AC56BDB13"/>
          </w:pPr>
          <w:r w:rsidRPr="00CF1A49">
            <w:t>·</w:t>
          </w:r>
        </w:p>
      </w:docPartBody>
    </w:docPart>
    <w:docPart>
      <w:docPartPr>
        <w:name w:val="6A794C77C56646C6A6179F72CD45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2A87-F94F-4C55-9A7B-88D7909564C9}"/>
      </w:docPartPr>
      <w:docPartBody>
        <w:p w:rsidR="009B687E" w:rsidRDefault="009B687E">
          <w:pPr>
            <w:pStyle w:val="6A794C77C56646C6A6179F72CD45B75C"/>
          </w:pPr>
          <w:r w:rsidRPr="00CF1A49">
            <w:t>Experience</w:t>
          </w:r>
        </w:p>
      </w:docPartBody>
    </w:docPart>
    <w:docPart>
      <w:docPartPr>
        <w:name w:val="3BFBEF0B6D9E4A4D8B17D1FC232A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798F-70B6-4DDB-94B3-A2032C9D47FD}"/>
      </w:docPartPr>
      <w:docPartBody>
        <w:p w:rsidR="009B687E" w:rsidRDefault="009B687E">
          <w:pPr>
            <w:pStyle w:val="3BFBEF0B6D9E4A4D8B17D1FC232A5A4C"/>
          </w:pPr>
          <w:r w:rsidRPr="00CF1A49">
            <w:t>Education</w:t>
          </w:r>
        </w:p>
      </w:docPartBody>
    </w:docPart>
    <w:docPart>
      <w:docPartPr>
        <w:name w:val="A6924C5DFCF34A5DB00BF1F5CEB86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9EC2-97D9-4492-8589-33C57C38F519}"/>
      </w:docPartPr>
      <w:docPartBody>
        <w:p w:rsidR="009B687E" w:rsidRDefault="009B687E">
          <w:pPr>
            <w:pStyle w:val="A6924C5DFCF34A5DB00BF1F5CEB86A6A"/>
          </w:pPr>
          <w:r w:rsidRPr="00CF1A49">
            <w:t>Skills</w:t>
          </w:r>
        </w:p>
      </w:docPartBody>
    </w:docPart>
    <w:docPart>
      <w:docPartPr>
        <w:name w:val="8EA4A88ED5DA4124AC54D4BD9C9A7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2F3B-2643-418D-A8F9-A0DB99320782}"/>
      </w:docPartPr>
      <w:docPartBody>
        <w:p w:rsidR="009B687E" w:rsidRDefault="009B687E">
          <w:pPr>
            <w:pStyle w:val="8EA4A88ED5DA4124AC54D4BD9C9A70DC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7E"/>
    <w:rsid w:val="009B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5FEDEF92A64689849FC0C90CAE62B9">
    <w:name w:val="AA5FEDEF92A64689849FC0C90CAE62B9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8C9B0672C0C7458E96B4B78F47FAC45D">
    <w:name w:val="8C9B0672C0C7458E96B4B78F47FAC45D"/>
  </w:style>
  <w:style w:type="paragraph" w:customStyle="1" w:styleId="C8DC775880EB42488CBF0687A40485BE">
    <w:name w:val="C8DC775880EB42488CBF0687A40485BE"/>
  </w:style>
  <w:style w:type="paragraph" w:customStyle="1" w:styleId="CB1C227E7E2A4AAA9D921BA612EC8D9F">
    <w:name w:val="CB1C227E7E2A4AAA9D921BA612EC8D9F"/>
  </w:style>
  <w:style w:type="paragraph" w:customStyle="1" w:styleId="2CE166B25F9649F2B0F42538776ED86D">
    <w:name w:val="2CE166B25F9649F2B0F42538776ED86D"/>
  </w:style>
  <w:style w:type="paragraph" w:customStyle="1" w:styleId="DF3387F3C8914092A00F26AE581EDB0C">
    <w:name w:val="DF3387F3C8914092A00F26AE581EDB0C"/>
  </w:style>
  <w:style w:type="paragraph" w:customStyle="1" w:styleId="D3240449DDB049739E953E5CFF2FD3D7">
    <w:name w:val="D3240449DDB049739E953E5CFF2FD3D7"/>
  </w:style>
  <w:style w:type="paragraph" w:customStyle="1" w:styleId="96AFC1723EDB4B28980716244D6C2A7A">
    <w:name w:val="96AFC1723EDB4B28980716244D6C2A7A"/>
  </w:style>
  <w:style w:type="paragraph" w:customStyle="1" w:styleId="A0335FB09FB947A18D408B3AC56BDB13">
    <w:name w:val="A0335FB09FB947A18D408B3AC56BDB13"/>
  </w:style>
  <w:style w:type="paragraph" w:customStyle="1" w:styleId="0EA6CA1F882C4E4DA3659E91D2352BFE">
    <w:name w:val="0EA6CA1F882C4E4DA3659E91D2352BFE"/>
  </w:style>
  <w:style w:type="paragraph" w:customStyle="1" w:styleId="D52C5F614DE04A12AFB095668E7E18B4">
    <w:name w:val="D52C5F614DE04A12AFB095668E7E18B4"/>
  </w:style>
  <w:style w:type="paragraph" w:customStyle="1" w:styleId="6A794C77C56646C6A6179F72CD45B75C">
    <w:name w:val="6A794C77C56646C6A6179F72CD45B75C"/>
  </w:style>
  <w:style w:type="paragraph" w:customStyle="1" w:styleId="0CB84D4D2BBA418D82B0BC40ACFF6701">
    <w:name w:val="0CB84D4D2BBA418D82B0BC40ACFF6701"/>
  </w:style>
  <w:style w:type="paragraph" w:customStyle="1" w:styleId="9DF3DC945BE44C528A1E7587A19F2D68">
    <w:name w:val="9DF3DC945BE44C528A1E7587A19F2D68"/>
  </w:style>
  <w:style w:type="paragraph" w:customStyle="1" w:styleId="CB28584C1A724DA0B597816D4756D49A">
    <w:name w:val="CB28584C1A724DA0B597816D4756D49A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7E3E74B493E84A37A758DA1BA0A206AB">
    <w:name w:val="7E3E74B493E84A37A758DA1BA0A206AB"/>
  </w:style>
  <w:style w:type="paragraph" w:customStyle="1" w:styleId="DD307DE6F10A4F80A43E71D205C7BBBE">
    <w:name w:val="DD307DE6F10A4F80A43E71D205C7BBBE"/>
  </w:style>
  <w:style w:type="paragraph" w:customStyle="1" w:styleId="49B06C4052F34B4F8865CC3D5B5B47D0">
    <w:name w:val="49B06C4052F34B4F8865CC3D5B5B47D0"/>
  </w:style>
  <w:style w:type="paragraph" w:customStyle="1" w:styleId="87F4F225836049CFB874293F366E8060">
    <w:name w:val="87F4F225836049CFB874293F366E8060"/>
  </w:style>
  <w:style w:type="paragraph" w:customStyle="1" w:styleId="EE294EA0DD4E4AF48BDD8075CCA00DB0">
    <w:name w:val="EE294EA0DD4E4AF48BDD8075CCA00DB0"/>
  </w:style>
  <w:style w:type="paragraph" w:customStyle="1" w:styleId="675B1ABC719944A8A93737F059A53C58">
    <w:name w:val="675B1ABC719944A8A93737F059A53C58"/>
  </w:style>
  <w:style w:type="paragraph" w:customStyle="1" w:styleId="407B229EA2254970AD15EE702E58787B">
    <w:name w:val="407B229EA2254970AD15EE702E58787B"/>
  </w:style>
  <w:style w:type="paragraph" w:customStyle="1" w:styleId="3BFBEF0B6D9E4A4D8B17D1FC232A5A4C">
    <w:name w:val="3BFBEF0B6D9E4A4D8B17D1FC232A5A4C"/>
  </w:style>
  <w:style w:type="paragraph" w:customStyle="1" w:styleId="26B4912D40DD4BF6BDCCA341578AE15A">
    <w:name w:val="26B4912D40DD4BF6BDCCA341578AE15A"/>
  </w:style>
  <w:style w:type="paragraph" w:customStyle="1" w:styleId="69A45A7E8A374E31B464E76A743D898C">
    <w:name w:val="69A45A7E8A374E31B464E76A743D898C"/>
  </w:style>
  <w:style w:type="paragraph" w:customStyle="1" w:styleId="999C27A6B4684E6398A3B1674763658B">
    <w:name w:val="999C27A6B4684E6398A3B1674763658B"/>
  </w:style>
  <w:style w:type="paragraph" w:customStyle="1" w:styleId="8834E122CE5545CCA25616777305F878">
    <w:name w:val="8834E122CE5545CCA25616777305F878"/>
  </w:style>
  <w:style w:type="paragraph" w:customStyle="1" w:styleId="CB31A631399A4644B50DD037D847FB8C">
    <w:name w:val="CB31A631399A4644B50DD037D847FB8C"/>
  </w:style>
  <w:style w:type="paragraph" w:customStyle="1" w:styleId="84E3E3061DDF49CAAD91E6730A41ABB3">
    <w:name w:val="84E3E3061DDF49CAAD91E6730A41ABB3"/>
  </w:style>
  <w:style w:type="paragraph" w:customStyle="1" w:styleId="211C52236AAF44C986C9D3EAA00FAFA7">
    <w:name w:val="211C52236AAF44C986C9D3EAA00FAFA7"/>
  </w:style>
  <w:style w:type="paragraph" w:customStyle="1" w:styleId="C0E58ADEC5E84043AA97E268616987C2">
    <w:name w:val="C0E58ADEC5E84043AA97E268616987C2"/>
  </w:style>
  <w:style w:type="paragraph" w:customStyle="1" w:styleId="D8AFCCFA492A40DC833215ADEC05DE29">
    <w:name w:val="D8AFCCFA492A40DC833215ADEC05DE29"/>
  </w:style>
  <w:style w:type="paragraph" w:customStyle="1" w:styleId="2EB9231769874FE696450045D248A147">
    <w:name w:val="2EB9231769874FE696450045D248A147"/>
  </w:style>
  <w:style w:type="paragraph" w:customStyle="1" w:styleId="A6924C5DFCF34A5DB00BF1F5CEB86A6A">
    <w:name w:val="A6924C5DFCF34A5DB00BF1F5CEB86A6A"/>
  </w:style>
  <w:style w:type="paragraph" w:customStyle="1" w:styleId="628B54ACC10E4C0C81C1F672DFE7F91F">
    <w:name w:val="628B54ACC10E4C0C81C1F672DFE7F91F"/>
  </w:style>
  <w:style w:type="paragraph" w:customStyle="1" w:styleId="D1622012FBD74F9E8A2B89E6B67AB265">
    <w:name w:val="D1622012FBD74F9E8A2B89E6B67AB265"/>
  </w:style>
  <w:style w:type="paragraph" w:customStyle="1" w:styleId="3E37AD6756AA4E0882D77B54F43A74BC">
    <w:name w:val="3E37AD6756AA4E0882D77B54F43A74BC"/>
  </w:style>
  <w:style w:type="paragraph" w:customStyle="1" w:styleId="7BBA3F71C5DF4AE8A79EDEC79DC08620">
    <w:name w:val="7BBA3F71C5DF4AE8A79EDEC79DC08620"/>
  </w:style>
  <w:style w:type="paragraph" w:customStyle="1" w:styleId="E9AE6010BC524AC997709D4070C8FBB2">
    <w:name w:val="E9AE6010BC524AC997709D4070C8FBB2"/>
  </w:style>
  <w:style w:type="paragraph" w:customStyle="1" w:styleId="8EA4A88ED5DA4124AC54D4BD9C9A70DC">
    <w:name w:val="8EA4A88ED5DA4124AC54D4BD9C9A70DC"/>
  </w:style>
  <w:style w:type="paragraph" w:customStyle="1" w:styleId="B5BB63A5A39142B69B69ED0F77C7DA6D">
    <w:name w:val="B5BB63A5A39142B69B69ED0F77C7DA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Christie</dc:creator>
  <cp:keywords/>
  <dc:description/>
  <cp:lastModifiedBy>grainne christie</cp:lastModifiedBy>
  <cp:revision>3</cp:revision>
  <dcterms:created xsi:type="dcterms:W3CDTF">2020-03-20T10:04:00Z</dcterms:created>
  <dcterms:modified xsi:type="dcterms:W3CDTF">2020-06-26T12:32:00Z</dcterms:modified>
  <cp:category/>
</cp:coreProperties>
</file>