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1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2997"/>
        <w:gridCol w:w="6959"/>
      </w:tblGrid>
      <w:tr w:rsidR="00C420C8" w:rsidRPr="005152F2" w14:paraId="3D03D947" w14:textId="77777777" w:rsidTr="00D13FA6">
        <w:tc>
          <w:tcPr>
            <w:tcW w:w="2997" w:type="dxa"/>
          </w:tcPr>
          <w:p w14:paraId="036A436E" w14:textId="1DEBD355" w:rsidR="00C420C8" w:rsidRDefault="008F457F" w:rsidP="003856C9">
            <w:pPr>
              <w:pStyle w:val="Heading1"/>
            </w:pPr>
            <w:r>
              <w:t>Emma Gorman</w:t>
            </w:r>
          </w:p>
          <w:p w14:paraId="1EA97BF3" w14:textId="77777777" w:rsidR="00C420C8" w:rsidRPr="00C420C8" w:rsidRDefault="00C420C8" w:rsidP="005246B9">
            <w:pPr>
              <w:pStyle w:val="Graphic"/>
            </w:pPr>
            <w:r w:rsidRPr="00C420C8">
              <w:rPr>
                <w:noProof/>
              </w:rPr>
              <mc:AlternateContent>
                <mc:Choice Requires="wpg">
                  <w:drawing>
                    <wp:inline distT="0" distB="0" distL="0" distR="0" wp14:anchorId="16CBF323" wp14:editId="293B410F">
                      <wp:extent cx="329184" cy="329184"/>
                      <wp:effectExtent l="0" t="0" r="13970" b="13970"/>
                      <wp:docPr id="49" name="Group 43" title="Email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2" name="Freeform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Freef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3B2B7A" id="Group 43" o:spid="_x0000_s1026" alt="Title: Email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">
                      <v:shape id="Freeform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Freeform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6704DA77" w14:textId="48BB1820" w:rsidR="00C420C8" w:rsidRDefault="00E20574" w:rsidP="00441EB9">
            <w:pPr>
              <w:pStyle w:val="Heading3"/>
              <w:rPr>
                <w:sz w:val="18"/>
              </w:rPr>
            </w:pPr>
            <w:hyperlink r:id="rId7" w:history="1">
              <w:r w:rsidR="00C3389E" w:rsidRPr="00A30CF1">
                <w:rPr>
                  <w:rStyle w:val="Hyperlink"/>
                  <w:sz w:val="18"/>
                </w:rPr>
                <w:t>emmagorman21697@gmail.com</w:t>
              </w:r>
            </w:hyperlink>
          </w:p>
          <w:p w14:paraId="031792C7" w14:textId="42ADBB00" w:rsidR="00C3389E" w:rsidRPr="00C3389E" w:rsidRDefault="00C3389E" w:rsidP="00441EB9">
            <w:pPr>
              <w:pStyle w:val="Heading3"/>
              <w:rPr>
                <w:sz w:val="16"/>
              </w:rPr>
            </w:pPr>
            <w:r w:rsidRPr="00C3389E">
              <w:rPr>
                <w:sz w:val="16"/>
              </w:rPr>
              <w:t>emmarachelgorman@icloud.com</w:t>
            </w:r>
          </w:p>
          <w:p w14:paraId="403DE21E" w14:textId="77777777" w:rsidR="00C420C8" w:rsidRPr="00C420C8" w:rsidRDefault="00C420C8" w:rsidP="005246B9">
            <w:pPr>
              <w:pStyle w:val="Graphic"/>
            </w:pPr>
            <w:r w:rsidRPr="00C420C8">
              <w:rPr>
                <w:noProof/>
              </w:rPr>
              <mc:AlternateContent>
                <mc:Choice Requires="wpg">
                  <w:drawing>
                    <wp:inline distT="0" distB="0" distL="0" distR="0" wp14:anchorId="613BB0E4" wp14:editId="49FE0FDE">
                      <wp:extent cx="329184" cy="329184"/>
                      <wp:effectExtent l="0" t="0" r="13970" b="13970"/>
                      <wp:docPr id="80" name="Group 37" title="Telephon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81" name="Freeform 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Freeform 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9FD5E5" id="Group 37" o:spid="_x0000_s1026" alt="Title: Telephone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">
                      <v:shape id="Freeform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reeform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21187F67" w14:textId="6C01E78E" w:rsidR="00C420C8" w:rsidRPr="00C420C8" w:rsidRDefault="008F457F" w:rsidP="00441EB9">
            <w:pPr>
              <w:pStyle w:val="Heading3"/>
            </w:pPr>
            <w:r>
              <w:t>0857802097</w:t>
            </w: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2997"/>
            </w:tblGrid>
            <w:tr w:rsidR="00C420C8" w:rsidRPr="005152F2" w14:paraId="41E3F07D" w14:textId="77777777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14:paraId="3A3C050A" w14:textId="77777777" w:rsidR="00C420C8" w:rsidRDefault="00E20574" w:rsidP="002C77B9">
                  <w:pPr>
                    <w:pStyle w:val="Heading3"/>
                  </w:pPr>
                  <w:sdt>
                    <w:sdtPr>
                      <w:alias w:val="Objective:"/>
                      <w:tag w:val="Objective:"/>
                      <w:id w:val="319159961"/>
                      <w:placeholder>
                        <w:docPart w:val="B8128E37493C4A1788474EFA904CBC3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B681E">
                        <w:rPr>
                          <w:b/>
                          <w:bCs/>
                        </w:rPr>
                        <w:t>Objective</w:t>
                      </w:r>
                    </w:sdtContent>
                  </w:sdt>
                </w:p>
                <w:p w14:paraId="2B9A10B3" w14:textId="77777777" w:rsidR="00C420C8" w:rsidRDefault="00C420C8" w:rsidP="00616FF4">
                  <w:pPr>
                    <w:pStyle w:val="GraphicLine"/>
                  </w:pPr>
                  <w:r>
                    <mc:AlternateContent>
                      <mc:Choice Requires="wps">
                        <w:drawing>
                          <wp:inline distT="0" distB="0" distL="0" distR="0" wp14:anchorId="096F548C" wp14:editId="0F0B3E41">
                            <wp:extent cx="221615" cy="0"/>
                            <wp:effectExtent l="0" t="0" r="26035" b="19050"/>
                            <wp:docPr id="83" name="Straight Connector 83" title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4133FAED" id="Straight Connector 83" o:spid="_x0000_s1026" alt="Title: 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0GaywEAAOoDAAAOAAAAZHJzL2Uyb0RvYy54bWysU9uO0zAQfUfiHyy/01wQ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Jp0MRR+0A7Y4lu2bQuyIZe8OuJxiOGD2YlZo85dUsrlYfl4thzkxSZdt29w0&#10;7ziT11D1jAsY00fwluVNzw0VLh6L00NMVItSrym5jHFsohFs39flWavc2KWVsktnA5e0L6BIMRVv&#10;Cl2ZNdgbZCdBUyKkBJeaLI0KGEfZGaa0MSuw/jNwyc9QKHP4N+AVUSp7l1aw1c7j76qn+dqyuuRT&#10;+y905+2TH87lkUqABqooXJ4yT+zLc4E//6K7Hw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Pt9BmssBAADqAwAADgAAAAAAAAAA&#10;AAAAAAAuAgAAZHJzL2Uyb0RvYy54bWxQSwECLQAUAAYACAAAACEAGz5YGdkAAAABAQAADwAAAAAA&#10;AAAAAAAAAAAlBAAAZHJzL2Rvd25yZXYueG1sUEsFBgAAAAAEAAQA8wAAACs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26ED8554" w14:textId="03F8855A" w:rsidR="00B629D1" w:rsidRDefault="008F457F" w:rsidP="00D11C4D">
                  <w:r>
                    <w:t>3</w:t>
                  </w:r>
                  <w:r w:rsidRPr="008F457F">
                    <w:rPr>
                      <w:vertAlign w:val="superscript"/>
                    </w:rPr>
                    <w:t>rd</w:t>
                  </w:r>
                  <w:r>
                    <w:t xml:space="preserve"> Level Student Teacher</w:t>
                  </w:r>
                  <w:r w:rsidR="005B681E">
                    <w:t xml:space="preserve"> in Mary Immaculate College</w:t>
                  </w:r>
                  <w:r>
                    <w:t>/ Part- time</w:t>
                  </w:r>
                  <w:r w:rsidR="00B629D1">
                    <w:t xml:space="preserve"> Freelance</w:t>
                  </w:r>
                  <w:r>
                    <w:t xml:space="preserve"> Makeup Artist</w:t>
                  </w:r>
                </w:p>
                <w:p w14:paraId="507F621E" w14:textId="2A0B41AC" w:rsidR="00C420C8" w:rsidRDefault="008F457F" w:rsidP="00D11C4D">
                  <w:r>
                    <w:t xml:space="preserve"> </w:t>
                  </w:r>
                  <w:r w:rsidR="00D13FA6">
                    <w:t>pursuing</w:t>
                  </w:r>
                  <w:r>
                    <w:t xml:space="preserve"> </w:t>
                  </w:r>
                  <w:r w:rsidR="00F87BBC">
                    <w:t>full time summer work and weekend work thereafter.</w:t>
                  </w:r>
                </w:p>
              </w:tc>
            </w:tr>
            <w:tr w:rsidR="00C420C8" w:rsidRPr="005152F2" w14:paraId="495E48EE" w14:textId="77777777" w:rsidTr="00B94224">
              <w:trPr>
                <w:trHeight w:val="1677"/>
              </w:trPr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14:paraId="608DD236" w14:textId="77777777" w:rsidR="00C420C8" w:rsidRDefault="00E20574" w:rsidP="0043426C">
                  <w:pPr>
                    <w:pStyle w:val="Heading3"/>
                  </w:pPr>
                  <w:sdt>
                    <w:sdtPr>
                      <w:alias w:val="Skills:"/>
                      <w:tag w:val="Skills:"/>
                      <w:id w:val="1490835561"/>
                      <w:placeholder>
                        <w:docPart w:val="8A2B5F7D99344366B547865FD38D1CB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B681E">
                        <w:rPr>
                          <w:b/>
                          <w:bCs/>
                        </w:rPr>
                        <w:t>Skills</w:t>
                      </w:r>
                    </w:sdtContent>
                  </w:sdt>
                </w:p>
                <w:p w14:paraId="3BC6438D" w14:textId="77777777" w:rsidR="00C420C8" w:rsidRPr="005A7E57" w:rsidRDefault="00C420C8" w:rsidP="00616FF4">
                  <w:pPr>
                    <w:pStyle w:val="GraphicLine"/>
                  </w:pPr>
                  <w:r>
                    <mc:AlternateContent>
                      <mc:Choice Requires="wps">
                        <w:drawing>
                          <wp:inline distT="0" distB="0" distL="0" distR="0" wp14:anchorId="3D5FEA5A" wp14:editId="23AE5504">
                            <wp:extent cx="221615" cy="0"/>
                            <wp:effectExtent l="0" t="0" r="26035" b="19050"/>
                            <wp:docPr id="84" name="Straight Connector 84" title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2E054736" id="Straight Connector 84" o:spid="_x0000_s1026" alt="Title: 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1DywEAAOoDAAAOAAAAZHJzL2Uyb0RvYy54bWysU9uO0zAQfUfiHyy/01wE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Jp0MRR+0A7Y4lu2bQuyIZe8OuJxiOGD2YlZo85dUsrlYfl4thzkxSZdt29w0&#10;7ziT11D1jAsY00fwluVNzw0VLh6L00NMVItSrym5jHFsohFs39flWavc2KWVsktnA5e0L6BIMRVv&#10;Cl2ZNdgbZCdBUyKkBJeaLI0KGEfZGaa0MSuw/jNwyc9QKHP4N+AVUSp7l1aw1c7j76qn+dqyuuRT&#10;+y905+2TH87lkUqABqooXJ4yT+zLc4E//6K7Hw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gv8NQ8sBAADqAwAADgAAAAAAAAAA&#10;AAAAAAAuAgAAZHJzL2Uyb0RvYy54bWxQSwECLQAUAAYACAAAACEAGz5YGdkAAAABAQAADwAAAAAA&#10;AAAAAAAAAAAlBAAAZHJzL2Rvd25yZXYueG1sUEsFBgAAAAAEAAQA8wAAACs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0FDB204A" w14:textId="0877E445" w:rsidR="00B629D1" w:rsidRDefault="00B629D1" w:rsidP="00B629D1">
                  <w:r>
                    <w:t>Communication.</w:t>
                  </w:r>
                </w:p>
                <w:p w14:paraId="7A7CE0DD" w14:textId="6B98D58B" w:rsidR="00D72EB9" w:rsidRDefault="00D72EB9" w:rsidP="00B629D1">
                  <w:r>
                    <w:t>I</w:t>
                  </w:r>
                  <w:r w:rsidRPr="00D72EB9">
                    <w:t xml:space="preserve">nterpersonal </w:t>
                  </w:r>
                  <w:r>
                    <w:t>R</w:t>
                  </w:r>
                  <w:r w:rsidRPr="00D72EB9">
                    <w:t>elations.</w:t>
                  </w:r>
                </w:p>
                <w:p w14:paraId="64727393" w14:textId="77777777" w:rsidR="00B629D1" w:rsidRDefault="00B629D1" w:rsidP="00B629D1">
                  <w:r>
                    <w:t>Ability to Work Under Pressure.</w:t>
                  </w:r>
                </w:p>
                <w:p w14:paraId="15C8AD31" w14:textId="20BDC903" w:rsidR="00B629D1" w:rsidRDefault="00B629D1" w:rsidP="00B629D1">
                  <w:r>
                    <w:t>Decision Making.</w:t>
                  </w:r>
                </w:p>
                <w:p w14:paraId="6DCB3E72" w14:textId="6C18F712" w:rsidR="00D72EB9" w:rsidRDefault="00D72EB9" w:rsidP="00D72EB9">
                  <w:r>
                    <w:t xml:space="preserve">Planning &amp; </w:t>
                  </w:r>
                  <w:r>
                    <w:t>O</w:t>
                  </w:r>
                  <w:r>
                    <w:t>rgani</w:t>
                  </w:r>
                  <w:r>
                    <w:t>z</w:t>
                  </w:r>
                  <w:r>
                    <w:t>ing</w:t>
                  </w:r>
                  <w:r>
                    <w:t>.</w:t>
                  </w:r>
                </w:p>
                <w:p w14:paraId="2BD54797" w14:textId="5B2DD602" w:rsidR="00D72EB9" w:rsidRDefault="00D72EB9" w:rsidP="00D72EB9">
                  <w:r>
                    <w:t>Team</w:t>
                  </w:r>
                  <w:r>
                    <w:t>-W</w:t>
                  </w:r>
                  <w:r>
                    <w:t xml:space="preserve">ork </w:t>
                  </w:r>
                  <w:r>
                    <w:t>S</w:t>
                  </w:r>
                  <w:r>
                    <w:t>kills</w:t>
                  </w:r>
                  <w:r>
                    <w:t>.</w:t>
                  </w:r>
                </w:p>
                <w:p w14:paraId="4EA8DBA9" w14:textId="77777777" w:rsidR="00B629D1" w:rsidRDefault="00B629D1" w:rsidP="00B629D1">
                  <w:r>
                    <w:t>Time Management.</w:t>
                  </w:r>
                </w:p>
                <w:p w14:paraId="3EFFB856" w14:textId="77777777" w:rsidR="00B629D1" w:rsidRDefault="00B629D1" w:rsidP="00B629D1">
                  <w:r>
                    <w:t>Self-motivation.</w:t>
                  </w:r>
                </w:p>
                <w:p w14:paraId="734FA231" w14:textId="77777777" w:rsidR="00B629D1" w:rsidRDefault="00B629D1" w:rsidP="00B629D1">
                  <w:r>
                    <w:t>Conflict Resolution.</w:t>
                  </w:r>
                </w:p>
                <w:p w14:paraId="510E21AB" w14:textId="77777777" w:rsidR="00B629D1" w:rsidRDefault="00B629D1" w:rsidP="00B629D1">
                  <w:r>
                    <w:t>Leadership.</w:t>
                  </w:r>
                </w:p>
                <w:p w14:paraId="64A21B4E" w14:textId="77777777" w:rsidR="00C420C8" w:rsidRDefault="00B629D1" w:rsidP="00B629D1">
                  <w:r>
                    <w:lastRenderedPageBreak/>
                    <w:t>Adaptability.</w:t>
                  </w:r>
                </w:p>
                <w:p w14:paraId="35241309" w14:textId="77777777" w:rsidR="00B629D1" w:rsidRDefault="00B629D1" w:rsidP="00B629D1">
                  <w:r>
                    <w:t>Computer Skills.</w:t>
                  </w:r>
                </w:p>
                <w:p w14:paraId="2D466B73" w14:textId="77777777" w:rsidR="00C3389E" w:rsidRDefault="00B629D1" w:rsidP="00C3389E">
                  <w:r>
                    <w:t>Interpersonal Skills.</w:t>
                  </w:r>
                </w:p>
                <w:p w14:paraId="401A3B35" w14:textId="75C0BFFF" w:rsidR="00B629D1" w:rsidRPr="005B681E" w:rsidRDefault="00C3389E" w:rsidP="00C3389E">
                  <w:pPr>
                    <w:pStyle w:val="Heading2"/>
                    <w:rPr>
                      <w:b/>
                      <w:bCs/>
                    </w:rPr>
                  </w:pPr>
                  <w:r w:rsidRPr="005B681E">
                    <w:rPr>
                      <w:b/>
                      <w:bCs/>
                    </w:rPr>
                    <w:t xml:space="preserve">VOLUNTEERING/ LEADERSHIP </w:t>
                  </w:r>
                  <w:r w:rsidR="00B94224">
                    <w:rPr>
                      <w:b/>
                      <w:bCs/>
                    </w:rPr>
                    <w:t>&amp;</w:t>
                  </w:r>
                  <w:r w:rsidRPr="005B681E">
                    <w:rPr>
                      <w:b/>
                      <w:bCs/>
                    </w:rPr>
                    <w:t xml:space="preserve"> INDEPENDENT SKILLS.</w:t>
                  </w:r>
                </w:p>
              </w:tc>
            </w:tr>
          </w:tbl>
          <w:p w14:paraId="1CC1571D" w14:textId="77777777" w:rsidR="00C420C8" w:rsidRDefault="00C420C8" w:rsidP="002E6ED4">
            <w:pPr>
              <w:jc w:val="left"/>
            </w:pPr>
          </w:p>
          <w:p w14:paraId="48B72A56" w14:textId="32429E5A" w:rsidR="002E6ED4" w:rsidRDefault="002E6ED4" w:rsidP="002E6ED4">
            <w:pPr>
              <w:pStyle w:val="ListParagraph"/>
              <w:numPr>
                <w:ilvl w:val="0"/>
                <w:numId w:val="11"/>
              </w:numPr>
              <w:jc w:val="left"/>
              <w:rPr>
                <w:sz w:val="24"/>
                <w:lang w:val="en-IE"/>
              </w:rPr>
            </w:pPr>
            <w:r>
              <w:rPr>
                <w:sz w:val="24"/>
                <w:lang w:val="en-IE"/>
              </w:rPr>
              <w:t>Classroom responsibilities and extra- curricular supervision.</w:t>
            </w:r>
          </w:p>
          <w:p w14:paraId="40C1B3FE" w14:textId="24CD5A42" w:rsidR="002E6ED4" w:rsidRDefault="002E6ED4" w:rsidP="002E6ED4">
            <w:pPr>
              <w:pStyle w:val="ListParagraph"/>
              <w:numPr>
                <w:ilvl w:val="0"/>
                <w:numId w:val="11"/>
              </w:numPr>
              <w:jc w:val="left"/>
              <w:rPr>
                <w:sz w:val="24"/>
                <w:lang w:val="en-IE"/>
              </w:rPr>
            </w:pPr>
            <w:r>
              <w:rPr>
                <w:sz w:val="24"/>
                <w:lang w:val="en-IE"/>
              </w:rPr>
              <w:t>Multiple group activities as part of degree.</w:t>
            </w:r>
          </w:p>
          <w:p w14:paraId="0C054A08" w14:textId="29114FEC" w:rsidR="002E6ED4" w:rsidRPr="002E6ED4" w:rsidRDefault="002E6ED4" w:rsidP="002E6ED4">
            <w:pPr>
              <w:pStyle w:val="ListParagraph"/>
              <w:numPr>
                <w:ilvl w:val="0"/>
                <w:numId w:val="11"/>
              </w:numPr>
              <w:jc w:val="left"/>
              <w:rPr>
                <w:sz w:val="24"/>
                <w:lang w:val="en-IE"/>
              </w:rPr>
            </w:pPr>
            <w:r>
              <w:rPr>
                <w:sz w:val="24"/>
                <w:lang w:val="en-IE"/>
              </w:rPr>
              <w:t>Experience with</w:t>
            </w:r>
            <w:r w:rsidRPr="002E6ED4">
              <w:rPr>
                <w:sz w:val="24"/>
                <w:lang w:val="en-IE"/>
              </w:rPr>
              <w:t xml:space="preserve"> children of all ages and with special needs.</w:t>
            </w:r>
          </w:p>
          <w:p w14:paraId="6C3AAD7A" w14:textId="6C1C3B4A" w:rsidR="00B629D1" w:rsidRPr="00C3389E" w:rsidRDefault="002E6ED4" w:rsidP="002E6ED4">
            <w:pPr>
              <w:pStyle w:val="ListParagraph"/>
              <w:numPr>
                <w:ilvl w:val="0"/>
                <w:numId w:val="11"/>
              </w:numPr>
              <w:jc w:val="left"/>
              <w:rPr>
                <w:sz w:val="24"/>
                <w:lang w:val="en-IE"/>
              </w:rPr>
            </w:pPr>
            <w:r>
              <w:rPr>
                <w:sz w:val="24"/>
                <w:lang w:val="en-IE"/>
              </w:rPr>
              <w:t>Caring for an elderly woman 2015.</w:t>
            </w:r>
          </w:p>
          <w:p w14:paraId="765281F2" w14:textId="25531C9F" w:rsidR="00B629D1" w:rsidRPr="00C3389E" w:rsidRDefault="00B629D1" w:rsidP="002E6ED4">
            <w:pPr>
              <w:pStyle w:val="ListParagraph"/>
              <w:numPr>
                <w:ilvl w:val="0"/>
                <w:numId w:val="11"/>
              </w:numPr>
              <w:jc w:val="left"/>
              <w:rPr>
                <w:sz w:val="24"/>
                <w:lang w:val="en-IE"/>
              </w:rPr>
            </w:pPr>
            <w:r w:rsidRPr="00C3389E">
              <w:rPr>
                <w:sz w:val="24"/>
                <w:lang w:val="en-IE"/>
              </w:rPr>
              <w:t>Transition Year study in Basic Fire Safety</w:t>
            </w:r>
            <w:r w:rsidR="00D13FA6">
              <w:rPr>
                <w:sz w:val="24"/>
                <w:lang w:val="en-IE"/>
              </w:rPr>
              <w:t>.</w:t>
            </w:r>
          </w:p>
          <w:p w14:paraId="317CA1B2" w14:textId="7479B87D" w:rsidR="00B629D1" w:rsidRPr="00C3389E" w:rsidRDefault="00B629D1" w:rsidP="002E6ED4">
            <w:pPr>
              <w:pStyle w:val="ListParagraph"/>
              <w:numPr>
                <w:ilvl w:val="0"/>
                <w:numId w:val="11"/>
              </w:numPr>
              <w:jc w:val="left"/>
              <w:rPr>
                <w:sz w:val="24"/>
                <w:lang w:val="en-IE"/>
              </w:rPr>
            </w:pPr>
            <w:r w:rsidRPr="00C3389E">
              <w:rPr>
                <w:sz w:val="24"/>
                <w:lang w:val="en-IE"/>
              </w:rPr>
              <w:t>Debs Committee 2016</w:t>
            </w:r>
            <w:r w:rsidR="00D13FA6">
              <w:rPr>
                <w:sz w:val="24"/>
                <w:lang w:val="en-IE"/>
              </w:rPr>
              <w:t>.</w:t>
            </w:r>
          </w:p>
          <w:p w14:paraId="58530D67" w14:textId="007DC84C" w:rsidR="00B629D1" w:rsidRPr="00C3389E" w:rsidRDefault="00B629D1" w:rsidP="002E6ED4">
            <w:pPr>
              <w:pStyle w:val="ListParagraph"/>
              <w:numPr>
                <w:ilvl w:val="0"/>
                <w:numId w:val="11"/>
              </w:numPr>
              <w:jc w:val="left"/>
              <w:rPr>
                <w:sz w:val="24"/>
                <w:lang w:val="en-IE"/>
              </w:rPr>
            </w:pPr>
            <w:r w:rsidRPr="00C3389E">
              <w:rPr>
                <w:sz w:val="24"/>
                <w:lang w:val="en-IE"/>
              </w:rPr>
              <w:t>Mini Company 2014</w:t>
            </w:r>
            <w:r w:rsidR="00D13FA6">
              <w:rPr>
                <w:sz w:val="24"/>
                <w:lang w:val="en-IE"/>
              </w:rPr>
              <w:t>.</w:t>
            </w:r>
          </w:p>
          <w:p w14:paraId="25355786" w14:textId="77777777" w:rsidR="00C3389E" w:rsidRPr="00B94224" w:rsidRDefault="00D13FA6" w:rsidP="002E6ED4">
            <w:pPr>
              <w:pStyle w:val="ListParagraph"/>
              <w:numPr>
                <w:ilvl w:val="0"/>
                <w:numId w:val="11"/>
              </w:numPr>
              <w:jc w:val="left"/>
              <w:rPr>
                <w:sz w:val="24"/>
              </w:rPr>
            </w:pPr>
            <w:r>
              <w:rPr>
                <w:sz w:val="24"/>
                <w:lang w:val="en-IE"/>
              </w:rPr>
              <w:t>A Grade in School Placement 201</w:t>
            </w:r>
            <w:r w:rsidR="00F87B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78ACF2" wp14:editId="2BF217CA">
                      <wp:simplePos x="0" y="0"/>
                      <wp:positionH relativeFrom="margin">
                        <wp:posOffset>1447800</wp:posOffset>
                      </wp:positionH>
                      <wp:positionV relativeFrom="paragraph">
                        <wp:posOffset>692785</wp:posOffset>
                      </wp:positionV>
                      <wp:extent cx="47625" cy="57150"/>
                      <wp:effectExtent l="0" t="0" r="28575" b="1905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47625" cy="57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CEAC201" w14:textId="73A07E27" w:rsidR="00B629D1" w:rsidRPr="000A2F39" w:rsidRDefault="00B629D1" w:rsidP="000A2F39">
                                  <w:pPr>
                                    <w:pStyle w:val="Heading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78AC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14pt;margin-top:54.55pt;width:3.75pt;height:4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" filled="f" strokeweight=".5pt">
                      <v:textbox>
                        <w:txbxContent>
                          <w:p w14:paraId="5CEAC201" w14:textId="73A07E27" w:rsidR="00B629D1" w:rsidRPr="000A2F39" w:rsidRDefault="00B629D1" w:rsidP="000A2F39">
                            <w:pPr>
                              <w:pStyle w:val="Heading2"/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B94224">
              <w:rPr>
                <w:sz w:val="24"/>
                <w:lang w:val="en-IE"/>
              </w:rPr>
              <w:t>9.</w:t>
            </w:r>
          </w:p>
          <w:p w14:paraId="21D459FD" w14:textId="22E4BDC1" w:rsidR="00B94224" w:rsidRDefault="00B94224" w:rsidP="00B94224">
            <w:pPr>
              <w:jc w:val="left"/>
              <w:rPr>
                <w:sz w:val="24"/>
              </w:rPr>
            </w:pPr>
          </w:p>
          <w:p w14:paraId="05C25CD6" w14:textId="5A10209E" w:rsidR="00B94224" w:rsidRPr="00B94224" w:rsidRDefault="00B94224" w:rsidP="00B94224">
            <w:pPr>
              <w:pStyle w:val="Heading2"/>
              <w:rPr>
                <w:b/>
                <w:bCs/>
              </w:rPr>
            </w:pPr>
            <w:r w:rsidRPr="00B94224">
              <w:rPr>
                <w:b/>
                <w:bCs/>
              </w:rPr>
              <w:lastRenderedPageBreak/>
              <w:t>HOBBIES/INTERESTS</w:t>
            </w:r>
          </w:p>
          <w:p w14:paraId="45C9D247" w14:textId="7E4182C4" w:rsidR="00B94224" w:rsidRDefault="002E6ED4" w:rsidP="00B94224">
            <w:pPr>
              <w:pStyle w:val="Heading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4E0A95" wp14:editId="39A91567">
                      <wp:simplePos x="0" y="0"/>
                      <wp:positionH relativeFrom="column">
                        <wp:posOffset>-445770</wp:posOffset>
                      </wp:positionH>
                      <wp:positionV relativeFrom="page">
                        <wp:posOffset>5883910</wp:posOffset>
                      </wp:positionV>
                      <wp:extent cx="2362200" cy="2200275"/>
                      <wp:effectExtent l="0" t="0" r="0" b="95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2200" cy="2200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5CF1F2" w14:textId="1D32FE9A" w:rsidR="00B94224" w:rsidRPr="00B94224" w:rsidRDefault="00B94224" w:rsidP="00B94224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jc w:val="left"/>
                                  </w:pPr>
                                  <w:r>
                                    <w:rPr>
                                      <w:lang w:val="en-IE"/>
                                    </w:rPr>
                                    <w:t>Fashion</w:t>
                                  </w:r>
                                </w:p>
                                <w:p w14:paraId="485E2818" w14:textId="597F7E59" w:rsidR="00B94224" w:rsidRPr="002E6ED4" w:rsidRDefault="00B94224" w:rsidP="00B94224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jc w:val="left"/>
                                  </w:pPr>
                                  <w:r>
                                    <w:rPr>
                                      <w:lang w:val="en-IE"/>
                                    </w:rPr>
                                    <w:t>Beauty</w:t>
                                  </w:r>
                                </w:p>
                                <w:p w14:paraId="0B1EFB32" w14:textId="55D4DA8D" w:rsidR="002E6ED4" w:rsidRPr="00B94224" w:rsidRDefault="002E6ED4" w:rsidP="00B94224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jc w:val="left"/>
                                  </w:pPr>
                                  <w:r>
                                    <w:rPr>
                                      <w:lang w:val="en-IE"/>
                                    </w:rPr>
                                    <w:t>Blogging</w:t>
                                  </w:r>
                                </w:p>
                                <w:p w14:paraId="36667054" w14:textId="61D12C03" w:rsidR="00B94224" w:rsidRPr="00B94224" w:rsidRDefault="00B94224" w:rsidP="00B94224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jc w:val="left"/>
                                  </w:pPr>
                                  <w:r>
                                    <w:rPr>
                                      <w:lang w:val="en-IE"/>
                                    </w:rPr>
                                    <w:t>Development Education</w:t>
                                  </w:r>
                                </w:p>
                                <w:p w14:paraId="27129244" w14:textId="4B6DF55B" w:rsidR="00B94224" w:rsidRPr="00B94224" w:rsidRDefault="00B94224" w:rsidP="00B94224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jc w:val="left"/>
                                  </w:pPr>
                                  <w:r>
                                    <w:rPr>
                                      <w:lang w:val="en-IE"/>
                                    </w:rPr>
                                    <w:t>Art</w:t>
                                  </w:r>
                                </w:p>
                                <w:p w14:paraId="546A8191" w14:textId="6BDEFB67" w:rsidR="00B94224" w:rsidRPr="00B94224" w:rsidRDefault="00B94224" w:rsidP="00B94224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jc w:val="left"/>
                                  </w:pPr>
                                  <w:r>
                                    <w:rPr>
                                      <w:lang w:val="en-IE"/>
                                    </w:rPr>
                                    <w:t>Social Media</w:t>
                                  </w:r>
                                </w:p>
                                <w:p w14:paraId="645F9EB1" w14:textId="3092524C" w:rsidR="00B94224" w:rsidRPr="002E6ED4" w:rsidRDefault="002E6ED4" w:rsidP="00B94224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jc w:val="left"/>
                                  </w:pPr>
                                  <w:r>
                                    <w:rPr>
                                      <w:lang w:val="en-IE"/>
                                    </w:rPr>
                                    <w:t>Childcare</w:t>
                                  </w:r>
                                </w:p>
                                <w:p w14:paraId="786BF3F7" w14:textId="77777777" w:rsidR="002E6ED4" w:rsidRDefault="002E6ED4" w:rsidP="002E6ED4">
                                  <w:pPr>
                                    <w:pStyle w:val="ListParagraph"/>
                                    <w:ind w:left="1440"/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34E0A95" id="Text Box 5" o:spid="_x0000_s1027" type="#_x0000_t202" style="position:absolute;left:0;text-align:left;margin-left:-35.1pt;margin-top:463.3pt;width:186pt;height:17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" fillcolor="white [3201]" stroked="f" strokeweight=".5pt">
                      <v:textbox>
                        <w:txbxContent>
                          <w:p w14:paraId="0B5CF1F2" w14:textId="1D32FE9A" w:rsidR="00B94224" w:rsidRPr="00B94224" w:rsidRDefault="00B94224" w:rsidP="00B9422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left"/>
                            </w:pPr>
                            <w:r>
                              <w:rPr>
                                <w:lang w:val="en-IE"/>
                              </w:rPr>
                              <w:t>Fashion</w:t>
                            </w:r>
                          </w:p>
                          <w:p w14:paraId="485E2818" w14:textId="597F7E59" w:rsidR="00B94224" w:rsidRPr="002E6ED4" w:rsidRDefault="00B94224" w:rsidP="00B9422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left"/>
                            </w:pPr>
                            <w:r>
                              <w:rPr>
                                <w:lang w:val="en-IE"/>
                              </w:rPr>
                              <w:t>Beauty</w:t>
                            </w:r>
                          </w:p>
                          <w:p w14:paraId="0B1EFB32" w14:textId="55D4DA8D" w:rsidR="002E6ED4" w:rsidRPr="00B94224" w:rsidRDefault="002E6ED4" w:rsidP="00B9422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left"/>
                            </w:pPr>
                            <w:r>
                              <w:rPr>
                                <w:lang w:val="en-IE"/>
                              </w:rPr>
                              <w:t>Blogging</w:t>
                            </w:r>
                          </w:p>
                          <w:p w14:paraId="36667054" w14:textId="61D12C03" w:rsidR="00B94224" w:rsidRPr="00B94224" w:rsidRDefault="00B94224" w:rsidP="00B9422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left"/>
                            </w:pPr>
                            <w:r>
                              <w:rPr>
                                <w:lang w:val="en-IE"/>
                              </w:rPr>
                              <w:t>Development Education</w:t>
                            </w:r>
                          </w:p>
                          <w:p w14:paraId="27129244" w14:textId="4B6DF55B" w:rsidR="00B94224" w:rsidRPr="00B94224" w:rsidRDefault="00B94224" w:rsidP="00B9422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left"/>
                            </w:pPr>
                            <w:r>
                              <w:rPr>
                                <w:lang w:val="en-IE"/>
                              </w:rPr>
                              <w:t>Art</w:t>
                            </w:r>
                          </w:p>
                          <w:p w14:paraId="546A8191" w14:textId="6BDEFB67" w:rsidR="00B94224" w:rsidRPr="00B94224" w:rsidRDefault="00B94224" w:rsidP="00B9422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left"/>
                            </w:pPr>
                            <w:r>
                              <w:rPr>
                                <w:lang w:val="en-IE"/>
                              </w:rPr>
                              <w:t>Social Media</w:t>
                            </w:r>
                          </w:p>
                          <w:p w14:paraId="645F9EB1" w14:textId="3092524C" w:rsidR="00B94224" w:rsidRPr="002E6ED4" w:rsidRDefault="002E6ED4" w:rsidP="00B9422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left"/>
                            </w:pPr>
                            <w:r>
                              <w:rPr>
                                <w:lang w:val="en-IE"/>
                              </w:rPr>
                              <w:t>Childcare</w:t>
                            </w:r>
                          </w:p>
                          <w:p w14:paraId="786BF3F7" w14:textId="77777777" w:rsidR="002E6ED4" w:rsidRDefault="002E6ED4" w:rsidP="002E6ED4">
                            <w:pPr>
                              <w:pStyle w:val="ListParagraph"/>
                              <w:ind w:left="1440"/>
                              <w:jc w:val="left"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66CCF9C4" w14:textId="77777777" w:rsidR="00B94224" w:rsidRDefault="00B94224" w:rsidP="00B94224"/>
          <w:p w14:paraId="4120A2C9" w14:textId="6A94BABE" w:rsidR="00B94224" w:rsidRPr="00B94224" w:rsidRDefault="00B94224" w:rsidP="00B94224"/>
        </w:tc>
        <w:tc>
          <w:tcPr>
            <w:tcW w:w="6959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959"/>
            </w:tblGrid>
            <w:tr w:rsidR="00C420C8" w14:paraId="1F47EFE6" w14:textId="77777777" w:rsidTr="00825ED8">
              <w:trPr>
                <w:trHeight w:val="4104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65BEE4D0" w14:textId="7066FA7C" w:rsidR="00D13FA6" w:rsidRPr="00F87BBC" w:rsidRDefault="00E20574" w:rsidP="00F87BBC">
                  <w:pPr>
                    <w:pStyle w:val="Heading2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80174E8FFAF944488E69FAED5995B80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B94224">
                        <w:rPr>
                          <w:b/>
                          <w:bCs/>
                        </w:rPr>
                        <w:t>Experience</w:t>
                      </w:r>
                    </w:sdtContent>
                  </w:sdt>
                </w:p>
                <w:p w14:paraId="71B0C335" w14:textId="2B7631F3" w:rsidR="00D13FA6" w:rsidRPr="00F87BBC" w:rsidRDefault="00D13FA6" w:rsidP="00D13FA6">
                  <w:pPr>
                    <w:pStyle w:val="Heading4"/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7BBC">
                    <w:rPr>
                      <w:rFonts w:ascii="Arial" w:hAnsi="Arial" w:cs="Arial"/>
                      <w:sz w:val="20"/>
                      <w:szCs w:val="20"/>
                    </w:rPr>
                    <w:t>Clonaghadoo national school, MOUNTMELLICK, CO.</w:t>
                  </w:r>
                  <w:r w:rsidR="005D322C" w:rsidRPr="00F87BB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87BBC">
                    <w:rPr>
                      <w:rFonts w:ascii="Arial" w:hAnsi="Arial" w:cs="Arial"/>
                      <w:sz w:val="20"/>
                      <w:szCs w:val="20"/>
                    </w:rPr>
                    <w:t xml:space="preserve">Laois April 2019- </w:t>
                  </w:r>
                  <w:r w:rsidR="00F87BBC">
                    <w:rPr>
                      <w:rFonts w:ascii="Arial" w:hAnsi="Arial" w:cs="Arial"/>
                      <w:sz w:val="20"/>
                      <w:szCs w:val="20"/>
                    </w:rPr>
                    <w:t>jUNE 2020</w:t>
                  </w:r>
                </w:p>
                <w:p w14:paraId="052885E0" w14:textId="1451C724" w:rsidR="00D13FA6" w:rsidRDefault="005B681E" w:rsidP="00D13FA6">
                  <w:pPr>
                    <w:pStyle w:val="Heading4"/>
                    <w:spacing w:line="240" w:lineRule="auto"/>
                    <w:rPr>
                      <w:rFonts w:ascii="Arial" w:hAnsi="Arial" w:cs="Arial"/>
                      <w:b w:val="0"/>
                      <w:bCs/>
                      <w:caps w:val="0"/>
                      <w:sz w:val="20"/>
                      <w:szCs w:val="20"/>
                    </w:rPr>
                  </w:pPr>
                  <w:r w:rsidRPr="00F87BBC">
                    <w:rPr>
                      <w:rFonts w:ascii="Arial" w:hAnsi="Arial" w:cs="Arial"/>
                      <w:b w:val="0"/>
                      <w:bCs/>
                      <w:caps w:val="0"/>
                      <w:sz w:val="20"/>
                      <w:szCs w:val="20"/>
                    </w:rPr>
                    <w:t>6-week</w:t>
                  </w:r>
                  <w:r w:rsidR="00D13FA6" w:rsidRPr="00F87BBC">
                    <w:rPr>
                      <w:rFonts w:ascii="Arial" w:hAnsi="Arial" w:cs="Arial"/>
                      <w:b w:val="0"/>
                      <w:bCs/>
                      <w:caps w:val="0"/>
                      <w:sz w:val="20"/>
                      <w:szCs w:val="20"/>
                    </w:rPr>
                    <w:t xml:space="preserve"> Professional Placement completed with an A grade led to a flexible substitute teacher role in the school teaching multi-grade.</w:t>
                  </w:r>
                </w:p>
                <w:p w14:paraId="2051698D" w14:textId="00BBCF69" w:rsidR="00F87BBC" w:rsidRDefault="00F87BBC" w:rsidP="00D13FA6">
                  <w:pPr>
                    <w:pStyle w:val="Heading4"/>
                    <w:spacing w:line="240" w:lineRule="auto"/>
                    <w:rPr>
                      <w:rFonts w:ascii="Arial" w:hAnsi="Arial" w:cs="Arial"/>
                      <w:caps w:val="0"/>
                      <w:sz w:val="20"/>
                      <w:szCs w:val="20"/>
                    </w:rPr>
                  </w:pPr>
                  <w:r w:rsidRPr="00F87BBC">
                    <w:rPr>
                      <w:rFonts w:ascii="Arial" w:hAnsi="Arial" w:cs="Arial"/>
                      <w:caps w:val="0"/>
                      <w:sz w:val="20"/>
                      <w:szCs w:val="20"/>
                    </w:rPr>
                    <w:t>Reference available:</w:t>
                  </w:r>
                  <w:r>
                    <w:rPr>
                      <w:rFonts w:ascii="Arial" w:hAnsi="Arial" w:cs="Arial"/>
                      <w:caps w:val="0"/>
                      <w:sz w:val="20"/>
                      <w:szCs w:val="20"/>
                    </w:rPr>
                    <w:t xml:space="preserve"> Gráinne Finnerty</w:t>
                  </w:r>
                </w:p>
                <w:p w14:paraId="40109B0E" w14:textId="51E6FB26" w:rsidR="00F87BBC" w:rsidRPr="00F87BBC" w:rsidRDefault="00F87BBC" w:rsidP="00D13FA6">
                  <w:pPr>
                    <w:pStyle w:val="Heading4"/>
                    <w:spacing w:line="240" w:lineRule="auto"/>
                    <w:rPr>
                      <w:rFonts w:ascii="Arial" w:hAnsi="Arial" w:cs="Arial"/>
                      <w:b w:val="0"/>
                      <w:bCs/>
                      <w:i/>
                      <w:iCs w:val="0"/>
                      <w:caps w:val="0"/>
                      <w:sz w:val="20"/>
                      <w:szCs w:val="20"/>
                    </w:rPr>
                  </w:pPr>
                  <w:r w:rsidRPr="00F87BBC">
                    <w:rPr>
                      <w:rFonts w:ascii="Arial" w:hAnsi="Arial" w:cs="Arial"/>
                      <w:b w:val="0"/>
                      <w:bCs/>
                      <w:i/>
                      <w:iCs w:val="0"/>
                      <w:caps w:val="0"/>
                      <w:sz w:val="20"/>
                      <w:szCs w:val="20"/>
                    </w:rPr>
                    <w:t>clonaghadoons@yahoo.com   087 414 5011</w:t>
                  </w:r>
                </w:p>
                <w:p w14:paraId="5D6D3C6A" w14:textId="012975D3" w:rsidR="00F87BBC" w:rsidRPr="00F87BBC" w:rsidRDefault="00F87BBC" w:rsidP="00F87BBC">
                  <w:pPr>
                    <w:pStyle w:val="Heading4"/>
                    <w:spacing w:line="240" w:lineRule="auto"/>
                    <w:jc w:val="both"/>
                    <w:rPr>
                      <w:rFonts w:ascii="Arial" w:hAnsi="Arial" w:cs="Arial"/>
                      <w:b w:val="0"/>
                      <w:bCs/>
                      <w:sz w:val="20"/>
                      <w:szCs w:val="20"/>
                    </w:rPr>
                  </w:pPr>
                </w:p>
                <w:p w14:paraId="49964826" w14:textId="675CE457" w:rsidR="00D13FA6" w:rsidRPr="00F87BBC" w:rsidRDefault="008F457F" w:rsidP="00D13FA6">
                  <w:pPr>
                    <w:pStyle w:val="Heading4"/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7BBC">
                    <w:rPr>
                      <w:rFonts w:ascii="Arial" w:hAnsi="Arial" w:cs="Arial"/>
                      <w:sz w:val="20"/>
                      <w:szCs w:val="20"/>
                    </w:rPr>
                    <w:t>St. pauls ns, lIMERICK</w:t>
                  </w:r>
                </w:p>
                <w:p w14:paraId="0E6DBF20" w14:textId="19641EF9" w:rsidR="008F457F" w:rsidRPr="00F87BBC" w:rsidRDefault="008F457F" w:rsidP="00D13FA6">
                  <w:pPr>
                    <w:pStyle w:val="Heading4"/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7BBC">
                    <w:rPr>
                      <w:rFonts w:ascii="Arial" w:hAnsi="Arial" w:cs="Arial"/>
                      <w:sz w:val="20"/>
                      <w:szCs w:val="20"/>
                    </w:rPr>
                    <w:t>fEB-MARCH 2018</w:t>
                  </w:r>
                </w:p>
                <w:p w14:paraId="3104F71F" w14:textId="7009B4E7" w:rsidR="008F457F" w:rsidRPr="00F87BBC" w:rsidRDefault="008F457F" w:rsidP="00D13FA6">
                  <w:pPr>
                    <w:pStyle w:val="Heading4"/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7BBC">
                    <w:rPr>
                      <w:rFonts w:ascii="Arial" w:hAnsi="Arial" w:cs="Arial"/>
                      <w:sz w:val="20"/>
                      <w:szCs w:val="20"/>
                    </w:rPr>
                    <w:t>6 WK pROFESSIONAL PLACEMENT IN CONJUNCTION WITH MARY IMMACULATE COLLEGE</w:t>
                  </w:r>
                </w:p>
                <w:p w14:paraId="0FA91CC7" w14:textId="3261493C" w:rsidR="00C420C8" w:rsidRPr="00F87BBC" w:rsidRDefault="008F457F" w:rsidP="00D13FA6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7BBC">
                    <w:rPr>
                      <w:rFonts w:ascii="Arial" w:hAnsi="Arial" w:cs="Arial"/>
                      <w:sz w:val="20"/>
                      <w:szCs w:val="20"/>
                    </w:rPr>
                    <w:t>Teaching in a diverse, city school.</w:t>
                  </w:r>
                </w:p>
                <w:p w14:paraId="59434B2D" w14:textId="5700E849" w:rsidR="008F457F" w:rsidRPr="00F87BBC" w:rsidRDefault="008F457F" w:rsidP="00D13FA6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7BBC">
                    <w:rPr>
                      <w:rFonts w:ascii="Arial" w:hAnsi="Arial" w:cs="Arial"/>
                      <w:sz w:val="20"/>
                      <w:szCs w:val="20"/>
                    </w:rPr>
                    <w:t>Leadership skills and communication developed to a high standard.</w:t>
                  </w:r>
                </w:p>
                <w:p w14:paraId="58DC0B04" w14:textId="2B4F149F" w:rsidR="008F457F" w:rsidRPr="00F87BBC" w:rsidRDefault="008F457F" w:rsidP="00D13FA6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7BBC">
                    <w:rPr>
                      <w:rFonts w:ascii="Arial" w:hAnsi="Arial" w:cs="Arial"/>
                      <w:sz w:val="20"/>
                      <w:szCs w:val="20"/>
                    </w:rPr>
                    <w:t>Ability to work under high pressure and to think independently.</w:t>
                  </w:r>
                </w:p>
                <w:p w14:paraId="7E7F591C" w14:textId="77777777" w:rsidR="00F87BBC" w:rsidRDefault="008F457F" w:rsidP="00D13FA6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7BBC">
                    <w:rPr>
                      <w:rFonts w:ascii="Arial" w:hAnsi="Arial" w:cs="Arial"/>
                      <w:sz w:val="20"/>
                      <w:szCs w:val="20"/>
                    </w:rPr>
                    <w:t>Interpersonal skills developed along with ICT techniques</w:t>
                  </w:r>
                </w:p>
                <w:p w14:paraId="13D6D01C" w14:textId="42B3959C" w:rsidR="008F457F" w:rsidRPr="00F87BBC" w:rsidRDefault="008F457F" w:rsidP="00D13FA6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7BB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5F3FE45B" w14:textId="4C9D291C" w:rsidR="008F457F" w:rsidRPr="00F87BBC" w:rsidRDefault="008F457F" w:rsidP="00D13FA6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87BB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COUNTRY LIFE MOUNTMELLICK, </w:t>
                  </w:r>
                  <w:r w:rsidR="00D13FA6" w:rsidRPr="00F87BBC">
                    <w:rPr>
                      <w:rFonts w:ascii="Arial" w:hAnsi="Arial" w:cs="Arial"/>
                      <w:b/>
                      <w:sz w:val="20"/>
                      <w:szCs w:val="20"/>
                    </w:rPr>
                    <w:t>CO. LAOIS</w:t>
                  </w:r>
                </w:p>
                <w:p w14:paraId="070C3B88" w14:textId="7A380F3A" w:rsidR="008F457F" w:rsidRPr="00F87BBC" w:rsidRDefault="008F457F" w:rsidP="00D13FA6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87BBC">
                    <w:rPr>
                      <w:rFonts w:ascii="Arial" w:hAnsi="Arial" w:cs="Arial"/>
                      <w:b/>
                      <w:sz w:val="20"/>
                      <w:szCs w:val="20"/>
                    </w:rPr>
                    <w:t>SUMMER 2015</w:t>
                  </w:r>
                </w:p>
                <w:p w14:paraId="53AD289E" w14:textId="5C523FEE" w:rsidR="008F457F" w:rsidRPr="00F87BBC" w:rsidRDefault="008F457F" w:rsidP="00D13FA6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7BBC">
                    <w:rPr>
                      <w:rFonts w:ascii="Arial" w:hAnsi="Arial" w:cs="Arial"/>
                      <w:sz w:val="20"/>
                      <w:szCs w:val="20"/>
                    </w:rPr>
                    <w:t>Stocktaking in an agricultural/hardware store.</w:t>
                  </w:r>
                </w:p>
                <w:p w14:paraId="5A6B6F3E" w14:textId="036D410F" w:rsidR="008F457F" w:rsidRPr="00F87BBC" w:rsidRDefault="008F457F" w:rsidP="00D13FA6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7BBC">
                    <w:rPr>
                      <w:rFonts w:ascii="Arial" w:hAnsi="Arial" w:cs="Arial"/>
                      <w:sz w:val="20"/>
                      <w:szCs w:val="20"/>
                    </w:rPr>
                    <w:t>Presented independent working skills along with working as a team.</w:t>
                  </w:r>
                </w:p>
                <w:p w14:paraId="11659446" w14:textId="247605DE" w:rsidR="008F457F" w:rsidRPr="00F87BBC" w:rsidRDefault="005B53D7" w:rsidP="00D13FA6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7BBC">
                    <w:rPr>
                      <w:rFonts w:ascii="Arial" w:hAnsi="Arial" w:cs="Arial"/>
                      <w:sz w:val="20"/>
                      <w:szCs w:val="20"/>
                    </w:rPr>
                    <w:t>Retail skills acquired.</w:t>
                  </w:r>
                </w:p>
                <w:p w14:paraId="65C1B30A" w14:textId="10A6BDAB" w:rsidR="00C420C8" w:rsidRPr="00F87BBC" w:rsidRDefault="008F457F" w:rsidP="00D13FA6">
                  <w:pPr>
                    <w:pStyle w:val="Heading4"/>
                    <w:spacing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7BBC">
                    <w:rPr>
                      <w:rFonts w:ascii="Arial" w:hAnsi="Arial" w:cs="Arial"/>
                      <w:sz w:val="20"/>
                      <w:szCs w:val="20"/>
                    </w:rPr>
                    <w:t xml:space="preserve">Maldron </w:t>
                  </w:r>
                  <w:r w:rsidR="00D13FA6" w:rsidRPr="00F87BBC">
                    <w:rPr>
                      <w:rFonts w:ascii="Arial" w:hAnsi="Arial" w:cs="Arial"/>
                      <w:sz w:val="20"/>
                      <w:szCs w:val="20"/>
                    </w:rPr>
                    <w:t>HOTEL,</w:t>
                  </w:r>
                  <w:r w:rsidRPr="00F87BBC">
                    <w:rPr>
                      <w:rFonts w:ascii="Arial" w:hAnsi="Arial" w:cs="Arial"/>
                      <w:sz w:val="20"/>
                      <w:szCs w:val="20"/>
                    </w:rPr>
                    <w:t xml:space="preserve"> mIDWAY, PORTLAOISE </w:t>
                  </w:r>
                  <w:r w:rsidR="00D13FA6" w:rsidRPr="00F87BBC">
                    <w:rPr>
                      <w:rFonts w:ascii="Arial" w:hAnsi="Arial" w:cs="Arial"/>
                      <w:sz w:val="20"/>
                      <w:szCs w:val="20"/>
                    </w:rPr>
                    <w:t>CO. LAOIS</w:t>
                  </w:r>
                </w:p>
                <w:p w14:paraId="61C55671" w14:textId="72F908A5" w:rsidR="005B53D7" w:rsidRPr="00F87BBC" w:rsidRDefault="005B53D7" w:rsidP="00D13FA6">
                  <w:pPr>
                    <w:pStyle w:val="Heading4"/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7BBC">
                    <w:rPr>
                      <w:rFonts w:ascii="Arial" w:hAnsi="Arial" w:cs="Arial"/>
                      <w:sz w:val="20"/>
                      <w:szCs w:val="20"/>
                    </w:rPr>
                    <w:t>Work experience 2015</w:t>
                  </w:r>
                </w:p>
                <w:p w14:paraId="56CD9627" w14:textId="1708A273" w:rsidR="005B53D7" w:rsidRPr="00F87BBC" w:rsidRDefault="005B53D7" w:rsidP="00D13FA6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7BBC">
                    <w:rPr>
                      <w:rFonts w:ascii="Arial" w:hAnsi="Arial" w:cs="Arial"/>
                      <w:sz w:val="20"/>
                      <w:szCs w:val="20"/>
                    </w:rPr>
                    <w:t>Waitressing, Hotel work and Cleaning.</w:t>
                  </w:r>
                </w:p>
                <w:p w14:paraId="414CC309" w14:textId="74DF8D8A" w:rsidR="005B53D7" w:rsidRPr="00F87BBC" w:rsidRDefault="005B53D7" w:rsidP="00D13FA6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7BBC">
                    <w:rPr>
                      <w:rFonts w:ascii="Arial" w:hAnsi="Arial" w:cs="Arial"/>
                      <w:sz w:val="20"/>
                      <w:szCs w:val="20"/>
                    </w:rPr>
                    <w:t xml:space="preserve">Working in a busy </w:t>
                  </w:r>
                  <w:r w:rsidR="00D13FA6" w:rsidRPr="00F87BBC">
                    <w:rPr>
                      <w:rFonts w:ascii="Arial" w:hAnsi="Arial" w:cs="Arial"/>
                      <w:sz w:val="20"/>
                      <w:szCs w:val="20"/>
                    </w:rPr>
                    <w:t>business-based</w:t>
                  </w:r>
                  <w:r w:rsidRPr="00F87BBC">
                    <w:rPr>
                      <w:rFonts w:ascii="Arial" w:hAnsi="Arial" w:cs="Arial"/>
                      <w:sz w:val="20"/>
                      <w:szCs w:val="20"/>
                    </w:rPr>
                    <w:t xml:space="preserve"> hotel, preparing meeting rooms, serving breakfast and lunch.</w:t>
                  </w:r>
                </w:p>
                <w:p w14:paraId="559C8941" w14:textId="1F3C57DE" w:rsidR="005B53D7" w:rsidRPr="00F87BBC" w:rsidRDefault="005B53D7" w:rsidP="00D13FA6">
                  <w:pPr>
                    <w:pStyle w:val="Heading4"/>
                    <w:spacing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7BBC">
                    <w:rPr>
                      <w:rFonts w:ascii="Arial" w:hAnsi="Arial" w:cs="Arial"/>
                      <w:sz w:val="20"/>
                      <w:szCs w:val="20"/>
                    </w:rPr>
                    <w:t>Self employed makeup artist @emmagmakeup</w:t>
                  </w:r>
                </w:p>
                <w:p w14:paraId="6903AB19" w14:textId="7004B4A2" w:rsidR="005B53D7" w:rsidRPr="00F87BBC" w:rsidRDefault="005B53D7" w:rsidP="00D13FA6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7BBC">
                    <w:rPr>
                      <w:rFonts w:ascii="Arial" w:hAnsi="Arial" w:cs="Arial"/>
                      <w:sz w:val="20"/>
                      <w:szCs w:val="20"/>
                    </w:rPr>
                    <w:t xml:space="preserve"> Working in a home studio. Applying makeup for all occasions </w:t>
                  </w:r>
                  <w:r w:rsidR="00D13FA6" w:rsidRPr="00F87BBC">
                    <w:rPr>
                      <w:rFonts w:ascii="Arial" w:hAnsi="Arial" w:cs="Arial"/>
                      <w:sz w:val="20"/>
                      <w:szCs w:val="20"/>
                    </w:rPr>
                    <w:t>i.e.</w:t>
                  </w:r>
                  <w:r w:rsidRPr="00F87BBC">
                    <w:rPr>
                      <w:rFonts w:ascii="Arial" w:hAnsi="Arial" w:cs="Arial"/>
                      <w:sz w:val="20"/>
                      <w:szCs w:val="20"/>
                    </w:rPr>
                    <w:t xml:space="preserve"> Weddings, birthdays, </w:t>
                  </w:r>
                  <w:r w:rsidR="00D13FA6" w:rsidRPr="00F87BBC">
                    <w:rPr>
                      <w:rFonts w:ascii="Arial" w:hAnsi="Arial" w:cs="Arial"/>
                      <w:sz w:val="20"/>
                      <w:szCs w:val="20"/>
                    </w:rPr>
                    <w:t>debs’</w:t>
                  </w:r>
                  <w:r w:rsidRPr="00F87BBC">
                    <w:rPr>
                      <w:rFonts w:ascii="Arial" w:hAnsi="Arial" w:cs="Arial"/>
                      <w:sz w:val="20"/>
                      <w:szCs w:val="20"/>
                    </w:rPr>
                    <w:t xml:space="preserve"> balls etc.</w:t>
                  </w:r>
                </w:p>
                <w:p w14:paraId="43F7D2E3" w14:textId="4CC36A47" w:rsidR="005B53D7" w:rsidRPr="00F87BBC" w:rsidRDefault="005B53D7" w:rsidP="00D13FA6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7BBC">
                    <w:rPr>
                      <w:rFonts w:ascii="Arial" w:hAnsi="Arial" w:cs="Arial"/>
                      <w:sz w:val="20"/>
                      <w:szCs w:val="20"/>
                    </w:rPr>
                    <w:t>Ability to run my own business and communication skills with customers.</w:t>
                  </w:r>
                </w:p>
                <w:p w14:paraId="51D24848" w14:textId="5B306201" w:rsidR="005B53D7" w:rsidRPr="00F87BBC" w:rsidRDefault="005B53D7" w:rsidP="00D13FA6">
                  <w:pPr>
                    <w:pStyle w:val="Heading4"/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7BBC">
                    <w:rPr>
                      <w:rFonts w:ascii="Arial" w:hAnsi="Arial" w:cs="Arial"/>
                      <w:sz w:val="20"/>
                      <w:szCs w:val="20"/>
                    </w:rPr>
                    <w:t>child minder</w:t>
                  </w:r>
                </w:p>
                <w:p w14:paraId="6A2CB3D3" w14:textId="1C65AF88" w:rsidR="005B53D7" w:rsidRPr="00F87BBC" w:rsidRDefault="005B53D7" w:rsidP="00D13FA6">
                  <w:pPr>
                    <w:pStyle w:val="Heading4"/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7BBC">
                    <w:rPr>
                      <w:rFonts w:ascii="Arial" w:hAnsi="Arial" w:cs="Arial"/>
                      <w:sz w:val="20"/>
                      <w:szCs w:val="20"/>
                    </w:rPr>
                    <w:t xml:space="preserve">Marie </w:t>
                  </w:r>
                  <w:r w:rsidR="00D13FA6" w:rsidRPr="00F87BBC">
                    <w:rPr>
                      <w:rFonts w:ascii="Arial" w:hAnsi="Arial" w:cs="Arial"/>
                      <w:sz w:val="20"/>
                      <w:szCs w:val="20"/>
                    </w:rPr>
                    <w:t>CONROY,</w:t>
                  </w:r>
                  <w:r w:rsidRPr="00F87BBC">
                    <w:rPr>
                      <w:rFonts w:ascii="Arial" w:hAnsi="Arial" w:cs="Arial"/>
                      <w:sz w:val="20"/>
                      <w:szCs w:val="20"/>
                    </w:rPr>
                    <w:t xml:space="preserve"> upper forrest, mountmellick </w:t>
                  </w:r>
                  <w:r w:rsidR="00D13FA6" w:rsidRPr="00F87BBC">
                    <w:rPr>
                      <w:rFonts w:ascii="Arial" w:hAnsi="Arial" w:cs="Arial"/>
                      <w:sz w:val="20"/>
                      <w:szCs w:val="20"/>
                    </w:rPr>
                    <w:t>CO. LAOIS</w:t>
                  </w:r>
                </w:p>
                <w:p w14:paraId="504F9DEB" w14:textId="2002A500" w:rsidR="005B53D7" w:rsidRPr="00F87BBC" w:rsidRDefault="005B53D7" w:rsidP="00D13FA6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7BBC">
                    <w:rPr>
                      <w:rFonts w:ascii="Arial" w:hAnsi="Arial" w:cs="Arial"/>
                      <w:sz w:val="20"/>
                      <w:szCs w:val="20"/>
                    </w:rPr>
                    <w:t>Taking care of twins from their ages of 2-7.</w:t>
                  </w:r>
                </w:p>
                <w:p w14:paraId="2080A587" w14:textId="5E988EB8" w:rsidR="005B53D7" w:rsidRPr="00F87BBC" w:rsidRDefault="005B53D7" w:rsidP="00D13FA6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7BBC">
                    <w:rPr>
                      <w:rFonts w:ascii="Arial" w:hAnsi="Arial" w:cs="Arial"/>
                      <w:sz w:val="20"/>
                      <w:szCs w:val="20"/>
                    </w:rPr>
                    <w:t>This caillustrates my trustworthy character and my ability to work o</w:t>
                  </w:r>
                  <w:r w:rsidR="00B629D1" w:rsidRPr="00F87BBC">
                    <w:rPr>
                      <w:rFonts w:ascii="Arial" w:hAnsi="Arial" w:cs="Arial"/>
                      <w:sz w:val="20"/>
                      <w:szCs w:val="20"/>
                    </w:rPr>
                    <w:t xml:space="preserve">n </w:t>
                  </w:r>
                  <w:r w:rsidRPr="00F87BBC">
                    <w:rPr>
                      <w:rFonts w:ascii="Arial" w:hAnsi="Arial" w:cs="Arial"/>
                      <w:sz w:val="20"/>
                      <w:szCs w:val="20"/>
                    </w:rPr>
                    <w:t>my own i</w:t>
                  </w:r>
                  <w:r w:rsidR="00B629D1" w:rsidRPr="00F87BBC">
                    <w:rPr>
                      <w:rFonts w:ascii="Arial" w:hAnsi="Arial" w:cs="Arial"/>
                      <w:sz w:val="20"/>
                      <w:szCs w:val="20"/>
                    </w:rPr>
                    <w:t>niti</w:t>
                  </w:r>
                  <w:r w:rsidRPr="00F87BBC">
                    <w:rPr>
                      <w:rFonts w:ascii="Arial" w:hAnsi="Arial" w:cs="Arial"/>
                      <w:sz w:val="20"/>
                      <w:szCs w:val="20"/>
                    </w:rPr>
                    <w:t xml:space="preserve">ative. </w:t>
                  </w:r>
                </w:p>
                <w:p w14:paraId="127716DE" w14:textId="77777777" w:rsidR="00B94224" w:rsidRPr="00B94224" w:rsidRDefault="00B94224" w:rsidP="00B94224">
                  <w:pPr>
                    <w:pStyle w:val="Heading2"/>
                    <w:rPr>
                      <w:b/>
                      <w:bCs/>
                    </w:rPr>
                  </w:pPr>
                  <w:r w:rsidRPr="00B94224">
                    <w:rPr>
                      <w:b/>
                      <w:bCs/>
                    </w:rPr>
                    <w:lastRenderedPageBreak/>
                    <w:t>EDUCATION</w:t>
                  </w:r>
                </w:p>
                <w:p w14:paraId="24DC9E12" w14:textId="77777777" w:rsidR="00B94224" w:rsidRPr="00B94224" w:rsidRDefault="00B94224" w:rsidP="00B94224">
                  <w:pPr>
                    <w:rPr>
                      <w:b/>
                      <w:bCs/>
                    </w:rPr>
                  </w:pPr>
                  <w:r w:rsidRPr="00B94224">
                    <w:rPr>
                      <w:b/>
                      <w:bCs/>
                    </w:rPr>
                    <w:t>Mary Immaculate College Limerick</w:t>
                  </w:r>
                </w:p>
                <w:p w14:paraId="3EA8E74A" w14:textId="77777777" w:rsidR="00B94224" w:rsidRDefault="00B94224" w:rsidP="00B94224">
                  <w:r>
                    <w:t>September 2017-present</w:t>
                  </w:r>
                </w:p>
                <w:p w14:paraId="70BDD80C" w14:textId="77777777" w:rsidR="00B94224" w:rsidRDefault="00B94224" w:rsidP="00B94224">
                  <w:r>
                    <w:t>Studying Bachelor of Education (Primary Teaching)</w:t>
                  </w:r>
                </w:p>
                <w:p w14:paraId="3E164037" w14:textId="77777777" w:rsidR="00B94224" w:rsidRDefault="00B94224" w:rsidP="00B94224">
                  <w:r>
                    <w:t>Level 8</w:t>
                  </w:r>
                </w:p>
                <w:p w14:paraId="76AA618F" w14:textId="77777777" w:rsidR="00B94224" w:rsidRPr="00B94224" w:rsidRDefault="00B94224" w:rsidP="00B94224">
                  <w:pPr>
                    <w:rPr>
                      <w:b/>
                      <w:bCs/>
                    </w:rPr>
                  </w:pPr>
                  <w:r w:rsidRPr="00B94224">
                    <w:rPr>
                      <w:b/>
                      <w:bCs/>
                    </w:rPr>
                    <w:t>Clonaslee College</w:t>
                  </w:r>
                </w:p>
                <w:p w14:paraId="016D9427" w14:textId="77777777" w:rsidR="00B94224" w:rsidRDefault="00B94224" w:rsidP="00B94224">
                  <w:r>
                    <w:t>September 2010-2017</w:t>
                  </w:r>
                </w:p>
                <w:p w14:paraId="63D9508A" w14:textId="77777777" w:rsidR="00B94224" w:rsidRDefault="00B94224" w:rsidP="00B94224">
                  <w:r>
                    <w:t>Clonaslee,</w:t>
                  </w:r>
                </w:p>
                <w:p w14:paraId="22F3BD11" w14:textId="77777777" w:rsidR="00B94224" w:rsidRDefault="00B94224" w:rsidP="00B94224">
                  <w:r>
                    <w:t>Co Laois</w:t>
                  </w:r>
                </w:p>
                <w:p w14:paraId="7BA8E893" w14:textId="77777777" w:rsidR="00B94224" w:rsidRDefault="00B94224" w:rsidP="00B94224">
                  <w:r w:rsidRPr="00B94224">
                    <w:rPr>
                      <w:b/>
                      <w:bCs/>
                    </w:rPr>
                    <w:t>Leaving Certificate 2017</w:t>
                  </w:r>
                  <w:r>
                    <w:t>: 7 Honours</w:t>
                  </w:r>
                </w:p>
                <w:p w14:paraId="19EF4079" w14:textId="77777777" w:rsidR="00B94224" w:rsidRDefault="00B94224" w:rsidP="00B94224">
                  <w:r>
                    <w:t>Results on Request.</w:t>
                  </w:r>
                </w:p>
                <w:p w14:paraId="0A89192F" w14:textId="77777777" w:rsidR="00B94224" w:rsidRDefault="00B94224" w:rsidP="00B94224">
                  <w:r w:rsidRPr="00B94224">
                    <w:rPr>
                      <w:b/>
                      <w:bCs/>
                    </w:rPr>
                    <w:t>Level 5 Computing:</w:t>
                  </w:r>
                  <w:r>
                    <w:t xml:space="preserve"> FETAC Certificate</w:t>
                  </w:r>
                </w:p>
                <w:p w14:paraId="4897CE88" w14:textId="77777777" w:rsidR="00B94224" w:rsidRDefault="00B94224" w:rsidP="00B94224">
                  <w:r>
                    <w:t>Course Content</w:t>
                  </w:r>
                </w:p>
                <w:p w14:paraId="02DB0290" w14:textId="77777777" w:rsidR="00B94224" w:rsidRPr="00B94224" w:rsidRDefault="00B94224" w:rsidP="00B94224">
                  <w:pPr>
                    <w:rPr>
                      <w:i/>
                      <w:iCs/>
                    </w:rPr>
                  </w:pPr>
                  <w:r w:rsidRPr="00B94224">
                    <w:rPr>
                      <w:i/>
                      <w:iCs/>
                    </w:rPr>
                    <w:t>Microsoft Word, Excel, Office, Typing</w:t>
                  </w:r>
                </w:p>
                <w:p w14:paraId="26FE08E9" w14:textId="551F8D26" w:rsidR="00B94224" w:rsidRPr="00B94224" w:rsidRDefault="00B94224" w:rsidP="00B9422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C</w:t>
                  </w:r>
                  <w:r w:rsidRPr="00B94224">
                    <w:rPr>
                      <w:i/>
                      <w:iCs/>
                    </w:rPr>
                    <w:t>omputer skills.</w:t>
                  </w:r>
                </w:p>
                <w:p w14:paraId="7AA887C5" w14:textId="77777777" w:rsidR="00B94224" w:rsidRPr="00B94224" w:rsidRDefault="00B94224" w:rsidP="00B94224">
                  <w:pPr>
                    <w:rPr>
                      <w:b/>
                      <w:bCs/>
                    </w:rPr>
                  </w:pPr>
                  <w:r w:rsidRPr="00B94224">
                    <w:rPr>
                      <w:b/>
                      <w:bCs/>
                    </w:rPr>
                    <w:t>Sharon Leavy College of Hair and</w:t>
                  </w:r>
                </w:p>
                <w:p w14:paraId="2E6D7918" w14:textId="77777777" w:rsidR="00B94224" w:rsidRPr="00B94224" w:rsidRDefault="00B94224" w:rsidP="00B94224">
                  <w:pPr>
                    <w:rPr>
                      <w:b/>
                      <w:bCs/>
                    </w:rPr>
                  </w:pPr>
                  <w:r w:rsidRPr="00B94224">
                    <w:rPr>
                      <w:b/>
                      <w:bCs/>
                    </w:rPr>
                    <w:t>Beauty</w:t>
                  </w:r>
                </w:p>
                <w:p w14:paraId="08CF99B2" w14:textId="1414D524" w:rsidR="00C420C8" w:rsidRDefault="00B94224" w:rsidP="00B94224">
                  <w:r>
                    <w:t>Make-up Artist: Trainee.</w:t>
                  </w:r>
                </w:p>
              </w:tc>
            </w:tr>
            <w:tr w:rsidR="00C420C8" w14:paraId="2187CBB3" w14:textId="77777777" w:rsidTr="00C3389E">
              <w:trPr>
                <w:trHeight w:val="8247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643A0968" w14:textId="795E2A62" w:rsidR="00C420C8" w:rsidRPr="00C3389E" w:rsidRDefault="00C420C8" w:rsidP="00C3389E">
                  <w:pPr>
                    <w:rPr>
                      <w:b/>
                      <w:bCs/>
                      <w:lang w:val="en-IE"/>
                    </w:rPr>
                  </w:pPr>
                </w:p>
              </w:tc>
            </w:tr>
            <w:tr w:rsidR="00C420C8" w14:paraId="4DCD793B" w14:textId="77777777" w:rsidTr="00825ED8">
              <w:tc>
                <w:tcPr>
                  <w:tcW w:w="5191" w:type="dxa"/>
                  <w:tcMar>
                    <w:left w:w="720" w:type="dxa"/>
                    <w:right w:w="0" w:type="dxa"/>
                  </w:tcMar>
                </w:tcPr>
                <w:p w14:paraId="719E6199" w14:textId="68A4118C" w:rsidR="00C420C8" w:rsidRPr="005152F2" w:rsidRDefault="00C420C8" w:rsidP="00C3389E">
                  <w:pPr>
                    <w:pStyle w:val="Heading2"/>
                  </w:pPr>
                </w:p>
                <w:p w14:paraId="64132709" w14:textId="7BBA901A" w:rsidR="00C420C8" w:rsidRDefault="00C420C8" w:rsidP="00C3389E"/>
              </w:tc>
            </w:tr>
          </w:tbl>
          <w:p w14:paraId="5EB0BB07" w14:textId="77777777" w:rsidR="00C420C8" w:rsidRPr="005152F2" w:rsidRDefault="00C420C8" w:rsidP="003856C9"/>
        </w:tc>
      </w:tr>
    </w:tbl>
    <w:p w14:paraId="57B35B8C" w14:textId="7E17491B" w:rsidR="003F5FDB" w:rsidRDefault="003F5FDB" w:rsidP="00841714">
      <w:pPr>
        <w:pStyle w:val="NoSpacing"/>
      </w:pPr>
    </w:p>
    <w:sectPr w:rsidR="003F5FDB" w:rsidSect="00FE20E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9C177" w14:textId="77777777" w:rsidR="00E20574" w:rsidRDefault="00E20574" w:rsidP="003856C9">
      <w:pPr>
        <w:spacing w:after="0" w:line="240" w:lineRule="auto"/>
      </w:pPr>
      <w:r>
        <w:separator/>
      </w:r>
    </w:p>
  </w:endnote>
  <w:endnote w:type="continuationSeparator" w:id="0">
    <w:p w14:paraId="569C4D37" w14:textId="77777777" w:rsidR="00E20574" w:rsidRDefault="00E20574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837B4" w14:textId="77777777"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08FB657B" wp14:editId="2F70C3A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049B4D3" id="Group 4" o:spid="_x0000_s1026" alt="Title: 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3F5FDB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515C0" w14:textId="77777777"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346F896E" wp14:editId="35F80CCA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F8CE5C1" id="Group 4" o:spid="_x0000_s1026" alt="Title: 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369D9" w14:textId="77777777" w:rsidR="00E20574" w:rsidRDefault="00E20574" w:rsidP="003856C9">
      <w:pPr>
        <w:spacing w:after="0" w:line="240" w:lineRule="auto"/>
      </w:pPr>
      <w:r>
        <w:separator/>
      </w:r>
    </w:p>
  </w:footnote>
  <w:footnote w:type="continuationSeparator" w:id="0">
    <w:p w14:paraId="6A524E4E" w14:textId="77777777" w:rsidR="00E20574" w:rsidRDefault="00E20574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2DD89" w14:textId="77777777"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3E759CC6" wp14:editId="410C1E8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A4E71E8" id="Group 17" o:spid="_x0000_s1026" alt="Title: 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B4B73" w14:textId="77777777"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140E9857" wp14:editId="0EF6FDB4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EA03F1C" id="Group 17" o:spid="_x0000_s1026" alt="Title: 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214BE6"/>
    <w:multiLevelType w:val="hybridMultilevel"/>
    <w:tmpl w:val="02C22FA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A80178"/>
    <w:multiLevelType w:val="hybridMultilevel"/>
    <w:tmpl w:val="3CC0F5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A05D7"/>
    <w:multiLevelType w:val="hybridMultilevel"/>
    <w:tmpl w:val="7B585F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57F"/>
    <w:rsid w:val="00052BE1"/>
    <w:rsid w:val="0007412A"/>
    <w:rsid w:val="0010199E"/>
    <w:rsid w:val="0010257B"/>
    <w:rsid w:val="001166C2"/>
    <w:rsid w:val="001503AC"/>
    <w:rsid w:val="001765FE"/>
    <w:rsid w:val="0019561F"/>
    <w:rsid w:val="001B32D2"/>
    <w:rsid w:val="00283B81"/>
    <w:rsid w:val="00293B83"/>
    <w:rsid w:val="002A3621"/>
    <w:rsid w:val="002A4C3B"/>
    <w:rsid w:val="002B3890"/>
    <w:rsid w:val="002B7747"/>
    <w:rsid w:val="002C77B9"/>
    <w:rsid w:val="002E6ED4"/>
    <w:rsid w:val="002F485A"/>
    <w:rsid w:val="003053D9"/>
    <w:rsid w:val="003856C9"/>
    <w:rsid w:val="00396369"/>
    <w:rsid w:val="003F4D31"/>
    <w:rsid w:val="003F5FDB"/>
    <w:rsid w:val="0043426C"/>
    <w:rsid w:val="00441EB9"/>
    <w:rsid w:val="00463463"/>
    <w:rsid w:val="00473EF8"/>
    <w:rsid w:val="004760E5"/>
    <w:rsid w:val="004D22BB"/>
    <w:rsid w:val="005152F2"/>
    <w:rsid w:val="005246B9"/>
    <w:rsid w:val="00534E4E"/>
    <w:rsid w:val="00551D35"/>
    <w:rsid w:val="005562D4"/>
    <w:rsid w:val="00557019"/>
    <w:rsid w:val="005674AC"/>
    <w:rsid w:val="00580925"/>
    <w:rsid w:val="005A1E51"/>
    <w:rsid w:val="005A7E57"/>
    <w:rsid w:val="005B53D7"/>
    <w:rsid w:val="005B681E"/>
    <w:rsid w:val="005D322C"/>
    <w:rsid w:val="00616FF4"/>
    <w:rsid w:val="006223DE"/>
    <w:rsid w:val="006A3CE7"/>
    <w:rsid w:val="00743379"/>
    <w:rsid w:val="00747550"/>
    <w:rsid w:val="007803B7"/>
    <w:rsid w:val="007A7C08"/>
    <w:rsid w:val="007B2F5C"/>
    <w:rsid w:val="007C5F05"/>
    <w:rsid w:val="00825ED8"/>
    <w:rsid w:val="00832043"/>
    <w:rsid w:val="00832F81"/>
    <w:rsid w:val="00841714"/>
    <w:rsid w:val="008501C7"/>
    <w:rsid w:val="008C7CA2"/>
    <w:rsid w:val="008F457F"/>
    <w:rsid w:val="008F6337"/>
    <w:rsid w:val="00914DAF"/>
    <w:rsid w:val="0093286E"/>
    <w:rsid w:val="009D1627"/>
    <w:rsid w:val="00A42F91"/>
    <w:rsid w:val="00A81C14"/>
    <w:rsid w:val="00AF1258"/>
    <w:rsid w:val="00B01E52"/>
    <w:rsid w:val="00B550FC"/>
    <w:rsid w:val="00B629D1"/>
    <w:rsid w:val="00B85871"/>
    <w:rsid w:val="00B93310"/>
    <w:rsid w:val="00B94224"/>
    <w:rsid w:val="00BB3B21"/>
    <w:rsid w:val="00BC1F18"/>
    <w:rsid w:val="00BD2E58"/>
    <w:rsid w:val="00BF6BAB"/>
    <w:rsid w:val="00C007A5"/>
    <w:rsid w:val="00C3389E"/>
    <w:rsid w:val="00C420C8"/>
    <w:rsid w:val="00C4403A"/>
    <w:rsid w:val="00CE6306"/>
    <w:rsid w:val="00D11C4D"/>
    <w:rsid w:val="00D13FA6"/>
    <w:rsid w:val="00D5067A"/>
    <w:rsid w:val="00D72EB9"/>
    <w:rsid w:val="00DC0F74"/>
    <w:rsid w:val="00DC79BB"/>
    <w:rsid w:val="00DF0A0F"/>
    <w:rsid w:val="00E20574"/>
    <w:rsid w:val="00E34D58"/>
    <w:rsid w:val="00E941EF"/>
    <w:rsid w:val="00EB1C1B"/>
    <w:rsid w:val="00F077AE"/>
    <w:rsid w:val="00F14687"/>
    <w:rsid w:val="00F56435"/>
    <w:rsid w:val="00F87BBC"/>
    <w:rsid w:val="00F91A9C"/>
    <w:rsid w:val="00F927F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E9747"/>
  <w15:chartTrackingRefBased/>
  <w15:docId w15:val="{38C12E0D-B7F2-4D52-BF99-7A92EC33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7AE"/>
  </w:style>
  <w:style w:type="paragraph" w:styleId="Heading1">
    <w:name w:val="heading 1"/>
    <w:basedOn w:val="Normal"/>
    <w:link w:val="Heading1Ch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2"/>
    <w:qFormat/>
    <w:rsid w:val="005A7E57"/>
    <w:pPr>
      <w:spacing w:after="0" w:line="240" w:lineRule="auto"/>
    </w:pPr>
  </w:style>
  <w:style w:type="paragraph" w:customStyle="1" w:styleId="GraphicLine">
    <w:name w:val="Graphic Lin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1714"/>
  </w:style>
  <w:style w:type="paragraph" w:styleId="BlockText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417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1714"/>
  </w:style>
  <w:style w:type="paragraph" w:styleId="BodyText2">
    <w:name w:val="Body Text 2"/>
    <w:basedOn w:val="Normal"/>
    <w:link w:val="BodyText2Char"/>
    <w:uiPriority w:val="99"/>
    <w:semiHidden/>
    <w:unhideWhenUsed/>
    <w:rsid w:val="008417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1714"/>
  </w:style>
  <w:style w:type="paragraph" w:styleId="BodyText3">
    <w:name w:val="Body Text 3"/>
    <w:basedOn w:val="Normal"/>
    <w:link w:val="BodyText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171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171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17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171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171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171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171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41714"/>
  </w:style>
  <w:style w:type="table" w:styleId="ColorfulGrid">
    <w:name w:val="Colorful Grid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171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71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71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1714"/>
  </w:style>
  <w:style w:type="character" w:customStyle="1" w:styleId="DateChar">
    <w:name w:val="Date Char"/>
    <w:basedOn w:val="DefaultParagraphFont"/>
    <w:link w:val="Date"/>
    <w:uiPriority w:val="99"/>
    <w:semiHidden/>
    <w:rsid w:val="00841714"/>
  </w:style>
  <w:style w:type="paragraph" w:styleId="DocumentMap">
    <w:name w:val="Document Map"/>
    <w:basedOn w:val="Normal"/>
    <w:link w:val="DocumentMap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171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171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1714"/>
  </w:style>
  <w:style w:type="character" w:styleId="Emphasis">
    <w:name w:val="Emphasis"/>
    <w:basedOn w:val="DefaultParagraphFont"/>
    <w:uiPriority w:val="20"/>
    <w:semiHidden/>
    <w:unhideWhenUsed/>
    <w:qFormat/>
    <w:rsid w:val="0084171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171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714"/>
    <w:rPr>
      <w:szCs w:val="20"/>
    </w:rPr>
  </w:style>
  <w:style w:type="table" w:styleId="GridTable1Light">
    <w:name w:val="Grid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41714"/>
  </w:style>
  <w:style w:type="paragraph" w:styleId="HTMLAddress">
    <w:name w:val="HTML Address"/>
    <w:basedOn w:val="Normal"/>
    <w:link w:val="HTMLAddress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171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171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171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171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1714"/>
    <w:rPr>
      <w:i/>
      <w:iCs/>
    </w:rPr>
  </w:style>
  <w:style w:type="character" w:styleId="Hyperlink">
    <w:name w:val="Hyperlink"/>
    <w:basedOn w:val="DefaultParagraphFont"/>
    <w:uiPriority w:val="99"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41714"/>
    <w:rPr>
      <w:i/>
      <w:iCs/>
      <w:color w:val="37B6AE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1714"/>
  </w:style>
  <w:style w:type="paragraph" w:styleId="List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84171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171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171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1714"/>
  </w:style>
  <w:style w:type="character" w:styleId="PageNumber">
    <w:name w:val="page number"/>
    <w:basedOn w:val="DefaultParagraphFont"/>
    <w:uiPriority w:val="99"/>
    <w:semiHidden/>
    <w:unhideWhenUsed/>
    <w:rsid w:val="00841714"/>
  </w:style>
  <w:style w:type="table" w:styleId="PlainTable1">
    <w:name w:val="Plain Table 1"/>
    <w:basedOn w:val="Table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71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4171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417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1714"/>
  </w:style>
  <w:style w:type="paragraph" w:styleId="Signature">
    <w:name w:val="Signature"/>
    <w:basedOn w:val="Normal"/>
    <w:link w:val="Signature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1714"/>
  </w:style>
  <w:style w:type="character" w:styleId="Strong">
    <w:name w:val="Strong"/>
    <w:basedOn w:val="DefaultParagraphFont"/>
    <w:uiPriority w:val="22"/>
    <w:semiHidden/>
    <w:unhideWhenUsed/>
    <w:qFormat/>
    <w:rsid w:val="00841714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phic">
    <w:name w:val="Graphic"/>
    <w:basedOn w:val="Normal"/>
    <w:next w:val="Heading3"/>
    <w:link w:val="GraphicChar"/>
    <w:uiPriority w:val="10"/>
    <w:qFormat/>
    <w:rsid w:val="00C420C8"/>
    <w:pPr>
      <w:spacing w:before="320" w:after="80"/>
    </w:pPr>
  </w:style>
  <w:style w:type="character" w:customStyle="1" w:styleId="GraphicChar">
    <w:name w:val="Graphic Char"/>
    <w:basedOn w:val="DefaultParagraphFont"/>
    <w:link w:val="Graphic"/>
    <w:uiPriority w:val="10"/>
    <w:rsid w:val="00C420C8"/>
  </w:style>
  <w:style w:type="character" w:styleId="UnresolvedMention">
    <w:name w:val="Unresolved Mention"/>
    <w:basedOn w:val="DefaultParagraphFont"/>
    <w:uiPriority w:val="99"/>
    <w:semiHidden/>
    <w:unhideWhenUsed/>
    <w:rsid w:val="00C338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emmagorman21697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mag\AppData\Roaming\Microsoft\Templates\Creative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8128E37493C4A1788474EFA904CB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5B791-F73D-4A79-84E0-BD10B33530A0}"/>
      </w:docPartPr>
      <w:docPartBody>
        <w:p w:rsidR="009B37AD" w:rsidRDefault="004E05CF">
          <w:pPr>
            <w:pStyle w:val="B8128E37493C4A1788474EFA904CBC32"/>
          </w:pPr>
          <w:r>
            <w:t>Objective</w:t>
          </w:r>
        </w:p>
      </w:docPartBody>
    </w:docPart>
    <w:docPart>
      <w:docPartPr>
        <w:name w:val="8A2B5F7D99344366B547865FD38D1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D99DF-718F-441D-989F-B9B17B3E0174}"/>
      </w:docPartPr>
      <w:docPartBody>
        <w:p w:rsidR="009B37AD" w:rsidRDefault="004E05CF">
          <w:pPr>
            <w:pStyle w:val="8A2B5F7D99344366B547865FD38D1CBF"/>
          </w:pPr>
          <w:r>
            <w:t>Skills</w:t>
          </w:r>
        </w:p>
      </w:docPartBody>
    </w:docPart>
    <w:docPart>
      <w:docPartPr>
        <w:name w:val="80174E8FFAF944488E69FAED5995B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7282B-88D7-4E5F-8C46-ADFD3272FD3F}"/>
      </w:docPartPr>
      <w:docPartBody>
        <w:p w:rsidR="009B37AD" w:rsidRDefault="004E05CF">
          <w:pPr>
            <w:pStyle w:val="80174E8FFAF944488E69FAED5995B801"/>
          </w:pPr>
          <w:r w:rsidRPr="005152F2"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D43"/>
    <w:rsid w:val="00135D43"/>
    <w:rsid w:val="004E05CF"/>
    <w:rsid w:val="009B37AD"/>
    <w:rsid w:val="00C05B04"/>
    <w:rsid w:val="00F8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592F25CD3242858D56152513E0B6FC">
    <w:name w:val="6B592F25CD3242858D56152513E0B6FC"/>
  </w:style>
  <w:style w:type="paragraph" w:customStyle="1" w:styleId="14F53A548E074ED99BD9067103512788">
    <w:name w:val="14F53A548E074ED99BD9067103512788"/>
  </w:style>
  <w:style w:type="paragraph" w:customStyle="1" w:styleId="CCD6BAE6943B415AB73AADDA41CDF365">
    <w:name w:val="CCD6BAE6943B415AB73AADDA41CDF365"/>
  </w:style>
  <w:style w:type="paragraph" w:customStyle="1" w:styleId="7DEF4E6191364567B7F2E17C50245D52">
    <w:name w:val="7DEF4E6191364567B7F2E17C50245D52"/>
  </w:style>
  <w:style w:type="paragraph" w:customStyle="1" w:styleId="FA43E69FAA114A599331949CB5F58358">
    <w:name w:val="FA43E69FAA114A599331949CB5F58358"/>
  </w:style>
  <w:style w:type="paragraph" w:customStyle="1" w:styleId="B8128E37493C4A1788474EFA904CBC32">
    <w:name w:val="B8128E37493C4A1788474EFA904CBC32"/>
  </w:style>
  <w:style w:type="paragraph" w:customStyle="1" w:styleId="E07063BBBCEC4EA8AA40698BE9D59F58">
    <w:name w:val="E07063BBBCEC4EA8AA40698BE9D59F58"/>
  </w:style>
  <w:style w:type="paragraph" w:customStyle="1" w:styleId="8A2B5F7D99344366B547865FD38D1CBF">
    <w:name w:val="8A2B5F7D99344366B547865FD38D1CBF"/>
  </w:style>
  <w:style w:type="paragraph" w:customStyle="1" w:styleId="E141EFE8962E4DEBB1CF39959FB92F83">
    <w:name w:val="E141EFE8962E4DEBB1CF39959FB92F83"/>
  </w:style>
  <w:style w:type="paragraph" w:customStyle="1" w:styleId="80174E8FFAF944488E69FAED5995B801">
    <w:name w:val="80174E8FFAF944488E69FAED5995B801"/>
  </w:style>
  <w:style w:type="paragraph" w:customStyle="1" w:styleId="C26EBC4772224063A54A49687C16E36B">
    <w:name w:val="C26EBC4772224063A54A49687C16E36B"/>
  </w:style>
  <w:style w:type="paragraph" w:customStyle="1" w:styleId="C8270D9614A048BE8F51EBA3EE4BCF30">
    <w:name w:val="C8270D9614A048BE8F51EBA3EE4BCF30"/>
  </w:style>
  <w:style w:type="paragraph" w:customStyle="1" w:styleId="339CB54CCED3458580A0E805986BE5DF">
    <w:name w:val="339CB54CCED3458580A0E805986BE5DF"/>
  </w:style>
  <w:style w:type="paragraph" w:customStyle="1" w:styleId="A79DDA0D797741718771AD2354647ADB">
    <w:name w:val="A79DDA0D797741718771AD2354647ADB"/>
  </w:style>
  <w:style w:type="paragraph" w:customStyle="1" w:styleId="3D6D9A94AC9147A9A9E4DEA9B20918B1">
    <w:name w:val="3D6D9A94AC9147A9A9E4DEA9B20918B1"/>
  </w:style>
  <w:style w:type="paragraph" w:customStyle="1" w:styleId="A212F79913464E539F4BD0BF50C4359C">
    <w:name w:val="A212F79913464E539F4BD0BF50C4359C"/>
  </w:style>
  <w:style w:type="paragraph" w:customStyle="1" w:styleId="0937DEB76C9A4C22AF039F0234BD37EA">
    <w:name w:val="0937DEB76C9A4C22AF039F0234BD37EA"/>
  </w:style>
  <w:style w:type="paragraph" w:customStyle="1" w:styleId="F7AC0C8FD6F541629029062D9B01C70E">
    <w:name w:val="F7AC0C8FD6F541629029062D9B01C70E"/>
  </w:style>
  <w:style w:type="paragraph" w:customStyle="1" w:styleId="14760F92A28A4EF5AAB3568589BC12C3">
    <w:name w:val="14760F92A28A4EF5AAB3568589BC12C3"/>
  </w:style>
  <w:style w:type="paragraph" w:customStyle="1" w:styleId="B6D13B3FAF3340F786BB67F910463B95">
    <w:name w:val="B6D13B3FAF3340F786BB67F910463B95"/>
  </w:style>
  <w:style w:type="paragraph" w:customStyle="1" w:styleId="AC2B855CB3C341B3B2CD3FE7DC21CBD3">
    <w:name w:val="AC2B855CB3C341B3B2CD3FE7DC21CBD3"/>
  </w:style>
  <w:style w:type="paragraph" w:customStyle="1" w:styleId="D22758B5BD854CA8A1E440B65D68B0C0">
    <w:name w:val="D22758B5BD854CA8A1E440B65D68B0C0"/>
  </w:style>
  <w:style w:type="paragraph" w:customStyle="1" w:styleId="7A31F4E2F92E49DF88E30C8B35A18339">
    <w:name w:val="7A31F4E2F92E49DF88E30C8B35A18339"/>
  </w:style>
  <w:style w:type="paragraph" w:customStyle="1" w:styleId="D8BEF8CCBCA64C9FB0377BA36910C04E">
    <w:name w:val="D8BEF8CCBCA64C9FB0377BA36910C04E"/>
  </w:style>
  <w:style w:type="paragraph" w:customStyle="1" w:styleId="66698BF5866E40628B0AC5F7DB0B8C4F">
    <w:name w:val="66698BF5866E40628B0AC5F7DB0B8C4F"/>
    <w:rsid w:val="00135D43"/>
  </w:style>
  <w:style w:type="paragraph" w:customStyle="1" w:styleId="A8EC1D17037544BC822BFF61F5803D2D">
    <w:name w:val="A8EC1D17037544BC822BFF61F5803D2D"/>
    <w:rsid w:val="00135D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</Template>
  <TotalTime>62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Gorman</dc:creator>
  <cp:keywords/>
  <dc:description/>
  <cp:lastModifiedBy>EMMA GORMAN (Student)</cp:lastModifiedBy>
  <cp:revision>3</cp:revision>
  <dcterms:created xsi:type="dcterms:W3CDTF">2020-06-17T15:53:00Z</dcterms:created>
  <dcterms:modified xsi:type="dcterms:W3CDTF">2020-06-17T15:58:00Z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